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BF" w:rsidRPr="000A663E" w:rsidRDefault="00F833BF">
      <w:pPr>
        <w:widowControl w:val="0"/>
        <w:autoSpaceDE w:val="0"/>
        <w:autoSpaceDN w:val="0"/>
        <w:adjustRightInd w:val="0"/>
        <w:outlineLvl w:val="0"/>
      </w:pPr>
    </w:p>
    <w:p w:rsidR="00F833BF" w:rsidRPr="000A663E" w:rsidRDefault="00F833BF">
      <w:pPr>
        <w:widowControl w:val="0"/>
        <w:autoSpaceDE w:val="0"/>
        <w:autoSpaceDN w:val="0"/>
        <w:adjustRightInd w:val="0"/>
        <w:jc w:val="center"/>
        <w:rPr>
          <w:b/>
          <w:bCs/>
        </w:rPr>
      </w:pPr>
      <w:r w:rsidRPr="000A663E">
        <w:rPr>
          <w:b/>
          <w:bCs/>
        </w:rPr>
        <w:t>КОЛЛЕГИЯ АДМИНИСТРАЦИИ КЕМЕРОВСКОЙ ОБЛАСТИ</w:t>
      </w:r>
    </w:p>
    <w:p w:rsidR="00F833BF" w:rsidRPr="000A663E" w:rsidRDefault="00F833BF">
      <w:pPr>
        <w:widowControl w:val="0"/>
        <w:autoSpaceDE w:val="0"/>
        <w:autoSpaceDN w:val="0"/>
        <w:adjustRightInd w:val="0"/>
        <w:jc w:val="center"/>
        <w:rPr>
          <w:b/>
          <w:bCs/>
        </w:rPr>
      </w:pPr>
    </w:p>
    <w:p w:rsidR="00F833BF" w:rsidRPr="000A663E" w:rsidRDefault="00F833BF">
      <w:pPr>
        <w:widowControl w:val="0"/>
        <w:autoSpaceDE w:val="0"/>
        <w:autoSpaceDN w:val="0"/>
        <w:adjustRightInd w:val="0"/>
        <w:jc w:val="center"/>
        <w:rPr>
          <w:b/>
          <w:bCs/>
        </w:rPr>
      </w:pPr>
      <w:r w:rsidRPr="000A663E">
        <w:rPr>
          <w:b/>
          <w:bCs/>
        </w:rPr>
        <w:t>ПОСТАНОВЛЕНИЕ</w:t>
      </w:r>
    </w:p>
    <w:p w:rsidR="00F833BF" w:rsidRPr="000A663E" w:rsidRDefault="00F833BF">
      <w:pPr>
        <w:widowControl w:val="0"/>
        <w:autoSpaceDE w:val="0"/>
        <w:autoSpaceDN w:val="0"/>
        <w:adjustRightInd w:val="0"/>
        <w:jc w:val="center"/>
        <w:rPr>
          <w:b/>
          <w:bCs/>
        </w:rPr>
      </w:pPr>
      <w:r w:rsidRPr="000A663E">
        <w:rPr>
          <w:b/>
          <w:bCs/>
        </w:rPr>
        <w:t>от 17 июня 2013 г. N 246</w:t>
      </w:r>
    </w:p>
    <w:p w:rsidR="00F833BF" w:rsidRPr="000A663E" w:rsidRDefault="00F833BF">
      <w:pPr>
        <w:widowControl w:val="0"/>
        <w:autoSpaceDE w:val="0"/>
        <w:autoSpaceDN w:val="0"/>
        <w:adjustRightInd w:val="0"/>
        <w:jc w:val="center"/>
        <w:rPr>
          <w:b/>
          <w:bCs/>
        </w:rPr>
      </w:pPr>
    </w:p>
    <w:p w:rsidR="00F833BF" w:rsidRPr="000A663E" w:rsidRDefault="00F833BF">
      <w:pPr>
        <w:widowControl w:val="0"/>
        <w:autoSpaceDE w:val="0"/>
        <w:autoSpaceDN w:val="0"/>
        <w:adjustRightInd w:val="0"/>
        <w:jc w:val="center"/>
        <w:rPr>
          <w:b/>
          <w:bCs/>
        </w:rPr>
      </w:pPr>
      <w:r w:rsidRPr="000A663E">
        <w:rPr>
          <w:b/>
          <w:bCs/>
        </w:rPr>
        <w:t>ОБ УПОЛНОМОЧЕННОМ ОРГАНЕ ИСПОЛНИТЕЛЬНОЙ ВЛАСТИ</w:t>
      </w:r>
    </w:p>
    <w:p w:rsidR="00F833BF" w:rsidRPr="000A663E" w:rsidRDefault="00F833BF">
      <w:pPr>
        <w:widowControl w:val="0"/>
        <w:autoSpaceDE w:val="0"/>
        <w:autoSpaceDN w:val="0"/>
        <w:adjustRightInd w:val="0"/>
        <w:jc w:val="center"/>
        <w:rPr>
          <w:b/>
          <w:bCs/>
        </w:rPr>
      </w:pPr>
      <w:r w:rsidRPr="000A663E">
        <w:rPr>
          <w:b/>
          <w:bCs/>
        </w:rPr>
        <w:t>КЕМЕРОВСКОЙ ОБЛАСТИ</w:t>
      </w:r>
    </w:p>
    <w:p w:rsidR="00F833BF" w:rsidRPr="000A663E" w:rsidRDefault="00F833BF">
      <w:pPr>
        <w:widowControl w:val="0"/>
        <w:autoSpaceDE w:val="0"/>
        <w:autoSpaceDN w:val="0"/>
        <w:adjustRightInd w:val="0"/>
        <w:ind w:firstLine="540"/>
      </w:pPr>
    </w:p>
    <w:p w:rsidR="00F833BF" w:rsidRPr="000A663E" w:rsidRDefault="00F833BF">
      <w:pPr>
        <w:widowControl w:val="0"/>
        <w:autoSpaceDE w:val="0"/>
        <w:autoSpaceDN w:val="0"/>
        <w:adjustRightInd w:val="0"/>
        <w:ind w:firstLine="540"/>
      </w:pPr>
      <w:r w:rsidRPr="000A663E">
        <w:t>В соответствии с постановлением Правительства Российской Федерации от 30.03.2013 N 286 "О формировании независимой системы оценки качества работы организаций, оказывающих социальные услуги", письмом Министерства труда и социальной защиты Российской Федерации от 23.04.2013 N 11-3/10/2-2305 "Об организации в субъектах Российской Федерации работы по формированию независимой системы оценки качества работы организаций, оказывающих социальные услуги", в целях реализации мероприятий по формированию независимой системы оценки качества работы государственных (муниципальных) учреждений социального обслуживания населения Кемеровской области, Коллегия Администрации Кемеровской области постановляет:</w:t>
      </w:r>
    </w:p>
    <w:p w:rsidR="00F833BF" w:rsidRPr="000A663E" w:rsidRDefault="00F833BF">
      <w:pPr>
        <w:widowControl w:val="0"/>
        <w:autoSpaceDE w:val="0"/>
        <w:autoSpaceDN w:val="0"/>
        <w:adjustRightInd w:val="0"/>
        <w:ind w:firstLine="540"/>
      </w:pPr>
    </w:p>
    <w:p w:rsidR="00F833BF" w:rsidRPr="000A663E" w:rsidRDefault="00F833BF">
      <w:pPr>
        <w:widowControl w:val="0"/>
        <w:autoSpaceDE w:val="0"/>
        <w:autoSpaceDN w:val="0"/>
        <w:adjustRightInd w:val="0"/>
        <w:ind w:firstLine="540"/>
      </w:pPr>
      <w:r w:rsidRPr="000A663E">
        <w:t>1. Определить департамент социальной защиты населения Кемеровской области (Н.Г.Круглякова) уполномоченным исполнительным органом государственной власти Кемеровской области, ответственным за организацию независимой системы оценки качества работы государственных (муниципальных) учреждений социального обслуживания населения Кемеровской области.</w:t>
      </w:r>
    </w:p>
    <w:p w:rsidR="00F833BF" w:rsidRPr="000A663E" w:rsidRDefault="00F833BF">
      <w:pPr>
        <w:widowControl w:val="0"/>
        <w:autoSpaceDE w:val="0"/>
        <w:autoSpaceDN w:val="0"/>
        <w:adjustRightInd w:val="0"/>
        <w:ind w:firstLine="540"/>
      </w:pPr>
      <w:r w:rsidRPr="000A663E">
        <w:t>2. Настоящее постановление подлежит опубликованию на сайте "Электронный бюллетень Коллегии Администрации Кемеровской области".</w:t>
      </w:r>
    </w:p>
    <w:p w:rsidR="00F833BF" w:rsidRPr="000A663E" w:rsidRDefault="00F833BF">
      <w:pPr>
        <w:widowControl w:val="0"/>
        <w:autoSpaceDE w:val="0"/>
        <w:autoSpaceDN w:val="0"/>
        <w:adjustRightInd w:val="0"/>
        <w:ind w:firstLine="540"/>
      </w:pPr>
      <w:r w:rsidRPr="000A663E">
        <w:t>3. Контроль за исполнением постановления возложить на заместителя Губернатора Кемеровской области Г.В.Остердаг.</w:t>
      </w:r>
    </w:p>
    <w:p w:rsidR="00F833BF" w:rsidRPr="000A663E" w:rsidRDefault="00F833BF">
      <w:pPr>
        <w:widowControl w:val="0"/>
        <w:autoSpaceDE w:val="0"/>
        <w:autoSpaceDN w:val="0"/>
        <w:adjustRightInd w:val="0"/>
        <w:ind w:firstLine="540"/>
      </w:pPr>
    </w:p>
    <w:p w:rsidR="00F833BF" w:rsidRPr="000A663E" w:rsidRDefault="00F833BF">
      <w:pPr>
        <w:widowControl w:val="0"/>
        <w:autoSpaceDE w:val="0"/>
        <w:autoSpaceDN w:val="0"/>
        <w:adjustRightInd w:val="0"/>
        <w:jc w:val="right"/>
      </w:pPr>
      <w:r w:rsidRPr="000A663E">
        <w:t>Губернатор</w:t>
      </w:r>
    </w:p>
    <w:p w:rsidR="00F833BF" w:rsidRPr="000A663E" w:rsidRDefault="00F833BF">
      <w:pPr>
        <w:widowControl w:val="0"/>
        <w:autoSpaceDE w:val="0"/>
        <w:autoSpaceDN w:val="0"/>
        <w:adjustRightInd w:val="0"/>
        <w:jc w:val="right"/>
      </w:pPr>
      <w:r w:rsidRPr="000A663E">
        <w:t>Кемеровской области</w:t>
      </w:r>
    </w:p>
    <w:p w:rsidR="00F833BF" w:rsidRPr="000A663E" w:rsidRDefault="00F833BF">
      <w:pPr>
        <w:widowControl w:val="0"/>
        <w:autoSpaceDE w:val="0"/>
        <w:autoSpaceDN w:val="0"/>
        <w:adjustRightInd w:val="0"/>
        <w:jc w:val="right"/>
      </w:pPr>
      <w:r w:rsidRPr="000A663E">
        <w:t>А.М.ТУЛЕЕВ</w:t>
      </w:r>
    </w:p>
    <w:p w:rsidR="00F833BF" w:rsidRPr="000A663E" w:rsidRDefault="00F833BF">
      <w:pPr>
        <w:widowControl w:val="0"/>
        <w:autoSpaceDE w:val="0"/>
        <w:autoSpaceDN w:val="0"/>
        <w:adjustRightInd w:val="0"/>
        <w:ind w:firstLine="540"/>
      </w:pPr>
    </w:p>
    <w:p w:rsidR="00F833BF" w:rsidRPr="000A663E" w:rsidRDefault="00F833BF">
      <w:pPr>
        <w:widowControl w:val="0"/>
        <w:autoSpaceDE w:val="0"/>
        <w:autoSpaceDN w:val="0"/>
        <w:adjustRightInd w:val="0"/>
        <w:ind w:firstLine="540"/>
      </w:pPr>
    </w:p>
    <w:p w:rsidR="00F833BF" w:rsidRPr="000A663E" w:rsidRDefault="00F833BF">
      <w:pPr>
        <w:widowControl w:val="0"/>
        <w:pBdr>
          <w:bottom w:val="single" w:sz="6" w:space="0" w:color="auto"/>
        </w:pBdr>
        <w:autoSpaceDE w:val="0"/>
        <w:autoSpaceDN w:val="0"/>
        <w:adjustRightInd w:val="0"/>
        <w:rPr>
          <w:sz w:val="5"/>
          <w:szCs w:val="5"/>
        </w:rPr>
      </w:pPr>
    </w:p>
    <w:p w:rsidR="00F833BF" w:rsidRPr="000A663E" w:rsidRDefault="00F833BF"/>
    <w:sectPr w:rsidR="00F833BF" w:rsidRPr="000A663E" w:rsidSect="00673DFD">
      <w:pgSz w:w="11906" w:h="16838" w:code="9"/>
      <w:pgMar w:top="851" w:right="709" w:bottom="851" w:left="1418"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AC1"/>
    <w:rsid w:val="00000620"/>
    <w:rsid w:val="0000144F"/>
    <w:rsid w:val="0000228B"/>
    <w:rsid w:val="000023E2"/>
    <w:rsid w:val="00002F2F"/>
    <w:rsid w:val="0000591C"/>
    <w:rsid w:val="000064A7"/>
    <w:rsid w:val="00006B3E"/>
    <w:rsid w:val="000075B7"/>
    <w:rsid w:val="00010ABB"/>
    <w:rsid w:val="000110EC"/>
    <w:rsid w:val="0001136F"/>
    <w:rsid w:val="0001175C"/>
    <w:rsid w:val="00011FBD"/>
    <w:rsid w:val="00012044"/>
    <w:rsid w:val="000131E5"/>
    <w:rsid w:val="00013AC7"/>
    <w:rsid w:val="00014692"/>
    <w:rsid w:val="000151FA"/>
    <w:rsid w:val="000159CA"/>
    <w:rsid w:val="00015D76"/>
    <w:rsid w:val="000165A0"/>
    <w:rsid w:val="00017050"/>
    <w:rsid w:val="000178E2"/>
    <w:rsid w:val="00017BDB"/>
    <w:rsid w:val="00017C8C"/>
    <w:rsid w:val="000200C3"/>
    <w:rsid w:val="000203D3"/>
    <w:rsid w:val="00020CF1"/>
    <w:rsid w:val="00020FFF"/>
    <w:rsid w:val="000213D7"/>
    <w:rsid w:val="00022106"/>
    <w:rsid w:val="00022B83"/>
    <w:rsid w:val="00022CF1"/>
    <w:rsid w:val="00023143"/>
    <w:rsid w:val="000245B2"/>
    <w:rsid w:val="00024CF7"/>
    <w:rsid w:val="0002525A"/>
    <w:rsid w:val="0002584E"/>
    <w:rsid w:val="0002602A"/>
    <w:rsid w:val="00026155"/>
    <w:rsid w:val="000267D2"/>
    <w:rsid w:val="0002691A"/>
    <w:rsid w:val="00026E6D"/>
    <w:rsid w:val="00030D3D"/>
    <w:rsid w:val="00031157"/>
    <w:rsid w:val="00031B90"/>
    <w:rsid w:val="00035163"/>
    <w:rsid w:val="0003578F"/>
    <w:rsid w:val="00035830"/>
    <w:rsid w:val="00035EB2"/>
    <w:rsid w:val="000361A3"/>
    <w:rsid w:val="00036D83"/>
    <w:rsid w:val="00037AE8"/>
    <w:rsid w:val="00037F3A"/>
    <w:rsid w:val="0004073D"/>
    <w:rsid w:val="000409B9"/>
    <w:rsid w:val="00040B1B"/>
    <w:rsid w:val="00040E59"/>
    <w:rsid w:val="0004106C"/>
    <w:rsid w:val="0004128E"/>
    <w:rsid w:val="000419D5"/>
    <w:rsid w:val="00041B48"/>
    <w:rsid w:val="00042B61"/>
    <w:rsid w:val="00042F49"/>
    <w:rsid w:val="0004424F"/>
    <w:rsid w:val="00045049"/>
    <w:rsid w:val="0004523A"/>
    <w:rsid w:val="00046056"/>
    <w:rsid w:val="0004609A"/>
    <w:rsid w:val="000468FE"/>
    <w:rsid w:val="00047FD6"/>
    <w:rsid w:val="000500C4"/>
    <w:rsid w:val="0005035D"/>
    <w:rsid w:val="000503FE"/>
    <w:rsid w:val="00050A69"/>
    <w:rsid w:val="00050BC4"/>
    <w:rsid w:val="00050C8B"/>
    <w:rsid w:val="000524B7"/>
    <w:rsid w:val="000531EE"/>
    <w:rsid w:val="00053D32"/>
    <w:rsid w:val="00054032"/>
    <w:rsid w:val="0005484C"/>
    <w:rsid w:val="00054CED"/>
    <w:rsid w:val="00054FBC"/>
    <w:rsid w:val="00055AFF"/>
    <w:rsid w:val="00055C0D"/>
    <w:rsid w:val="00055D3F"/>
    <w:rsid w:val="00055F03"/>
    <w:rsid w:val="00056C1A"/>
    <w:rsid w:val="00056CAE"/>
    <w:rsid w:val="000570CA"/>
    <w:rsid w:val="00057242"/>
    <w:rsid w:val="00057299"/>
    <w:rsid w:val="00057304"/>
    <w:rsid w:val="0005768D"/>
    <w:rsid w:val="00057734"/>
    <w:rsid w:val="000577FB"/>
    <w:rsid w:val="000607E4"/>
    <w:rsid w:val="000607E5"/>
    <w:rsid w:val="00060B35"/>
    <w:rsid w:val="00060C32"/>
    <w:rsid w:val="00061444"/>
    <w:rsid w:val="00061BD6"/>
    <w:rsid w:val="00063576"/>
    <w:rsid w:val="000638F4"/>
    <w:rsid w:val="00063A76"/>
    <w:rsid w:val="00063B60"/>
    <w:rsid w:val="0006522D"/>
    <w:rsid w:val="000655E1"/>
    <w:rsid w:val="00065E87"/>
    <w:rsid w:val="00066234"/>
    <w:rsid w:val="0006647A"/>
    <w:rsid w:val="000667F7"/>
    <w:rsid w:val="00066B9A"/>
    <w:rsid w:val="0007060A"/>
    <w:rsid w:val="00070635"/>
    <w:rsid w:val="0007073D"/>
    <w:rsid w:val="00070995"/>
    <w:rsid w:val="00070B40"/>
    <w:rsid w:val="000713CE"/>
    <w:rsid w:val="000715D9"/>
    <w:rsid w:val="00071BC1"/>
    <w:rsid w:val="0007227B"/>
    <w:rsid w:val="000723C4"/>
    <w:rsid w:val="00072947"/>
    <w:rsid w:val="00072FA6"/>
    <w:rsid w:val="00072FEB"/>
    <w:rsid w:val="00073C04"/>
    <w:rsid w:val="000742AF"/>
    <w:rsid w:val="00074929"/>
    <w:rsid w:val="0007520D"/>
    <w:rsid w:val="000756AA"/>
    <w:rsid w:val="00076475"/>
    <w:rsid w:val="000767C0"/>
    <w:rsid w:val="00076816"/>
    <w:rsid w:val="000769D0"/>
    <w:rsid w:val="00076E4F"/>
    <w:rsid w:val="00076F33"/>
    <w:rsid w:val="00077656"/>
    <w:rsid w:val="000800E3"/>
    <w:rsid w:val="000819AD"/>
    <w:rsid w:val="000822C7"/>
    <w:rsid w:val="0008246B"/>
    <w:rsid w:val="000825D1"/>
    <w:rsid w:val="00082F36"/>
    <w:rsid w:val="00083547"/>
    <w:rsid w:val="000835A2"/>
    <w:rsid w:val="00083688"/>
    <w:rsid w:val="00083C24"/>
    <w:rsid w:val="00083FDB"/>
    <w:rsid w:val="00084458"/>
    <w:rsid w:val="00084B22"/>
    <w:rsid w:val="00085253"/>
    <w:rsid w:val="00085316"/>
    <w:rsid w:val="000856F4"/>
    <w:rsid w:val="00085A9D"/>
    <w:rsid w:val="0008637E"/>
    <w:rsid w:val="00086A34"/>
    <w:rsid w:val="00086A8A"/>
    <w:rsid w:val="000873FF"/>
    <w:rsid w:val="000879BC"/>
    <w:rsid w:val="00087B8F"/>
    <w:rsid w:val="0009064C"/>
    <w:rsid w:val="00090D03"/>
    <w:rsid w:val="00091261"/>
    <w:rsid w:val="00091575"/>
    <w:rsid w:val="00092141"/>
    <w:rsid w:val="000922A4"/>
    <w:rsid w:val="0009253A"/>
    <w:rsid w:val="00093534"/>
    <w:rsid w:val="00093D3B"/>
    <w:rsid w:val="00093DED"/>
    <w:rsid w:val="000942D5"/>
    <w:rsid w:val="00094358"/>
    <w:rsid w:val="000945C8"/>
    <w:rsid w:val="00094EDF"/>
    <w:rsid w:val="000950BD"/>
    <w:rsid w:val="00095E09"/>
    <w:rsid w:val="00097381"/>
    <w:rsid w:val="0009758A"/>
    <w:rsid w:val="0009766A"/>
    <w:rsid w:val="00097E9D"/>
    <w:rsid w:val="00097F95"/>
    <w:rsid w:val="000A084C"/>
    <w:rsid w:val="000A181C"/>
    <w:rsid w:val="000A1D58"/>
    <w:rsid w:val="000A1D62"/>
    <w:rsid w:val="000A1E71"/>
    <w:rsid w:val="000A219E"/>
    <w:rsid w:val="000A243F"/>
    <w:rsid w:val="000A2AD9"/>
    <w:rsid w:val="000A4C4A"/>
    <w:rsid w:val="000A4D83"/>
    <w:rsid w:val="000A566A"/>
    <w:rsid w:val="000A57C7"/>
    <w:rsid w:val="000A5ED4"/>
    <w:rsid w:val="000A5ED7"/>
    <w:rsid w:val="000A63ED"/>
    <w:rsid w:val="000A6524"/>
    <w:rsid w:val="000A663E"/>
    <w:rsid w:val="000A7137"/>
    <w:rsid w:val="000A7606"/>
    <w:rsid w:val="000A795D"/>
    <w:rsid w:val="000A7FAE"/>
    <w:rsid w:val="000B0082"/>
    <w:rsid w:val="000B0296"/>
    <w:rsid w:val="000B0495"/>
    <w:rsid w:val="000B051E"/>
    <w:rsid w:val="000B1A76"/>
    <w:rsid w:val="000B2233"/>
    <w:rsid w:val="000B29B2"/>
    <w:rsid w:val="000B32BA"/>
    <w:rsid w:val="000B3580"/>
    <w:rsid w:val="000B37D1"/>
    <w:rsid w:val="000B4CA5"/>
    <w:rsid w:val="000B5EA7"/>
    <w:rsid w:val="000B6C90"/>
    <w:rsid w:val="000B6CD9"/>
    <w:rsid w:val="000C02F1"/>
    <w:rsid w:val="000C0EC0"/>
    <w:rsid w:val="000C1AF8"/>
    <w:rsid w:val="000C1C30"/>
    <w:rsid w:val="000C4315"/>
    <w:rsid w:val="000C4BF0"/>
    <w:rsid w:val="000C5405"/>
    <w:rsid w:val="000C69F9"/>
    <w:rsid w:val="000C7EBF"/>
    <w:rsid w:val="000D1005"/>
    <w:rsid w:val="000D1025"/>
    <w:rsid w:val="000D12F8"/>
    <w:rsid w:val="000D1618"/>
    <w:rsid w:val="000D17A2"/>
    <w:rsid w:val="000D1D0A"/>
    <w:rsid w:val="000D21C2"/>
    <w:rsid w:val="000D2805"/>
    <w:rsid w:val="000D28F9"/>
    <w:rsid w:val="000D2B16"/>
    <w:rsid w:val="000D2D4A"/>
    <w:rsid w:val="000D3026"/>
    <w:rsid w:val="000D32D2"/>
    <w:rsid w:val="000D33D0"/>
    <w:rsid w:val="000D3C57"/>
    <w:rsid w:val="000D5061"/>
    <w:rsid w:val="000D54A9"/>
    <w:rsid w:val="000D552C"/>
    <w:rsid w:val="000D55E3"/>
    <w:rsid w:val="000D61A7"/>
    <w:rsid w:val="000D7295"/>
    <w:rsid w:val="000D74CE"/>
    <w:rsid w:val="000E038F"/>
    <w:rsid w:val="000E042A"/>
    <w:rsid w:val="000E07C5"/>
    <w:rsid w:val="000E0B63"/>
    <w:rsid w:val="000E0BBE"/>
    <w:rsid w:val="000E10C9"/>
    <w:rsid w:val="000E115C"/>
    <w:rsid w:val="000E19A6"/>
    <w:rsid w:val="000E1AD0"/>
    <w:rsid w:val="000E2887"/>
    <w:rsid w:val="000E2CA2"/>
    <w:rsid w:val="000E3256"/>
    <w:rsid w:val="000E345B"/>
    <w:rsid w:val="000E3912"/>
    <w:rsid w:val="000E395F"/>
    <w:rsid w:val="000E41B3"/>
    <w:rsid w:val="000E4577"/>
    <w:rsid w:val="000E486D"/>
    <w:rsid w:val="000E4D73"/>
    <w:rsid w:val="000E5743"/>
    <w:rsid w:val="000E5A01"/>
    <w:rsid w:val="000E5CE7"/>
    <w:rsid w:val="000E5ECE"/>
    <w:rsid w:val="000E7395"/>
    <w:rsid w:val="000F03DB"/>
    <w:rsid w:val="000F07CF"/>
    <w:rsid w:val="000F0DAA"/>
    <w:rsid w:val="000F163C"/>
    <w:rsid w:val="000F1F84"/>
    <w:rsid w:val="000F23FD"/>
    <w:rsid w:val="000F2487"/>
    <w:rsid w:val="000F3178"/>
    <w:rsid w:val="000F39E8"/>
    <w:rsid w:val="000F3B8A"/>
    <w:rsid w:val="000F45E2"/>
    <w:rsid w:val="000F57FD"/>
    <w:rsid w:val="000F597E"/>
    <w:rsid w:val="000F5989"/>
    <w:rsid w:val="000F5B67"/>
    <w:rsid w:val="000F7120"/>
    <w:rsid w:val="000F724E"/>
    <w:rsid w:val="000F7270"/>
    <w:rsid w:val="000F7791"/>
    <w:rsid w:val="00100009"/>
    <w:rsid w:val="00100813"/>
    <w:rsid w:val="00101CFE"/>
    <w:rsid w:val="00101E4C"/>
    <w:rsid w:val="00102015"/>
    <w:rsid w:val="001020C5"/>
    <w:rsid w:val="001035D5"/>
    <w:rsid w:val="00104067"/>
    <w:rsid w:val="00104B0F"/>
    <w:rsid w:val="00105499"/>
    <w:rsid w:val="001059AF"/>
    <w:rsid w:val="00105B67"/>
    <w:rsid w:val="001071B8"/>
    <w:rsid w:val="00107E1D"/>
    <w:rsid w:val="001100C5"/>
    <w:rsid w:val="00110560"/>
    <w:rsid w:val="0011061F"/>
    <w:rsid w:val="0011153A"/>
    <w:rsid w:val="00112058"/>
    <w:rsid w:val="0011381C"/>
    <w:rsid w:val="00113BFE"/>
    <w:rsid w:val="00113CAB"/>
    <w:rsid w:val="001141AC"/>
    <w:rsid w:val="001147D8"/>
    <w:rsid w:val="00114B29"/>
    <w:rsid w:val="00114BD2"/>
    <w:rsid w:val="00114F04"/>
    <w:rsid w:val="00115BED"/>
    <w:rsid w:val="00116478"/>
    <w:rsid w:val="0011765E"/>
    <w:rsid w:val="001176DF"/>
    <w:rsid w:val="00117828"/>
    <w:rsid w:val="00117C6F"/>
    <w:rsid w:val="001203A0"/>
    <w:rsid w:val="001203B0"/>
    <w:rsid w:val="0012102E"/>
    <w:rsid w:val="00121279"/>
    <w:rsid w:val="00121669"/>
    <w:rsid w:val="0012221C"/>
    <w:rsid w:val="00122829"/>
    <w:rsid w:val="00122C76"/>
    <w:rsid w:val="00123083"/>
    <w:rsid w:val="00123FFE"/>
    <w:rsid w:val="00124421"/>
    <w:rsid w:val="00124454"/>
    <w:rsid w:val="0012522F"/>
    <w:rsid w:val="001265B0"/>
    <w:rsid w:val="001266A4"/>
    <w:rsid w:val="00127371"/>
    <w:rsid w:val="00127499"/>
    <w:rsid w:val="0013083D"/>
    <w:rsid w:val="00130C97"/>
    <w:rsid w:val="001313A2"/>
    <w:rsid w:val="001325DD"/>
    <w:rsid w:val="00132B89"/>
    <w:rsid w:val="00133243"/>
    <w:rsid w:val="0013327B"/>
    <w:rsid w:val="00133722"/>
    <w:rsid w:val="0013580F"/>
    <w:rsid w:val="001363F3"/>
    <w:rsid w:val="00137091"/>
    <w:rsid w:val="0013740F"/>
    <w:rsid w:val="00137490"/>
    <w:rsid w:val="00137713"/>
    <w:rsid w:val="00137B84"/>
    <w:rsid w:val="00137C80"/>
    <w:rsid w:val="00140234"/>
    <w:rsid w:val="00140DCD"/>
    <w:rsid w:val="0014251D"/>
    <w:rsid w:val="00142C0C"/>
    <w:rsid w:val="00143111"/>
    <w:rsid w:val="00143826"/>
    <w:rsid w:val="00143897"/>
    <w:rsid w:val="00143EF2"/>
    <w:rsid w:val="001440E7"/>
    <w:rsid w:val="001454D9"/>
    <w:rsid w:val="00145958"/>
    <w:rsid w:val="00145A14"/>
    <w:rsid w:val="001470B3"/>
    <w:rsid w:val="0014715B"/>
    <w:rsid w:val="001477AB"/>
    <w:rsid w:val="00147881"/>
    <w:rsid w:val="001505F9"/>
    <w:rsid w:val="00150F37"/>
    <w:rsid w:val="001513AF"/>
    <w:rsid w:val="00152C76"/>
    <w:rsid w:val="00152F88"/>
    <w:rsid w:val="00153428"/>
    <w:rsid w:val="00153573"/>
    <w:rsid w:val="00153EFD"/>
    <w:rsid w:val="0015473C"/>
    <w:rsid w:val="00154916"/>
    <w:rsid w:val="00156250"/>
    <w:rsid w:val="00156457"/>
    <w:rsid w:val="00156D4C"/>
    <w:rsid w:val="0016025D"/>
    <w:rsid w:val="001604D9"/>
    <w:rsid w:val="0016098F"/>
    <w:rsid w:val="00161F26"/>
    <w:rsid w:val="0016259C"/>
    <w:rsid w:val="0016411E"/>
    <w:rsid w:val="0016493D"/>
    <w:rsid w:val="00165496"/>
    <w:rsid w:val="001661DF"/>
    <w:rsid w:val="00166EA6"/>
    <w:rsid w:val="00167FE2"/>
    <w:rsid w:val="0017033E"/>
    <w:rsid w:val="00171112"/>
    <w:rsid w:val="0017177B"/>
    <w:rsid w:val="00171FBC"/>
    <w:rsid w:val="001724DC"/>
    <w:rsid w:val="001731FE"/>
    <w:rsid w:val="001737D2"/>
    <w:rsid w:val="00173B28"/>
    <w:rsid w:val="00174039"/>
    <w:rsid w:val="001741CD"/>
    <w:rsid w:val="0017534C"/>
    <w:rsid w:val="001760D6"/>
    <w:rsid w:val="00176574"/>
    <w:rsid w:val="00176B1F"/>
    <w:rsid w:val="0017773B"/>
    <w:rsid w:val="00177CA5"/>
    <w:rsid w:val="0018035C"/>
    <w:rsid w:val="0018149A"/>
    <w:rsid w:val="00181A58"/>
    <w:rsid w:val="00184171"/>
    <w:rsid w:val="0018448F"/>
    <w:rsid w:val="00184EA3"/>
    <w:rsid w:val="00186801"/>
    <w:rsid w:val="00186C51"/>
    <w:rsid w:val="00187038"/>
    <w:rsid w:val="001876E0"/>
    <w:rsid w:val="00187B6B"/>
    <w:rsid w:val="00190D9F"/>
    <w:rsid w:val="001918F7"/>
    <w:rsid w:val="0019249A"/>
    <w:rsid w:val="00192F99"/>
    <w:rsid w:val="00193B39"/>
    <w:rsid w:val="00193DE6"/>
    <w:rsid w:val="00193E94"/>
    <w:rsid w:val="00193ED1"/>
    <w:rsid w:val="00194F26"/>
    <w:rsid w:val="00195406"/>
    <w:rsid w:val="00195AD3"/>
    <w:rsid w:val="00195F98"/>
    <w:rsid w:val="00196F3F"/>
    <w:rsid w:val="00197028"/>
    <w:rsid w:val="001A0956"/>
    <w:rsid w:val="001A0A26"/>
    <w:rsid w:val="001A12AA"/>
    <w:rsid w:val="001A2618"/>
    <w:rsid w:val="001A2E84"/>
    <w:rsid w:val="001A3037"/>
    <w:rsid w:val="001A3974"/>
    <w:rsid w:val="001A4271"/>
    <w:rsid w:val="001A45F1"/>
    <w:rsid w:val="001A518C"/>
    <w:rsid w:val="001A70AD"/>
    <w:rsid w:val="001B0065"/>
    <w:rsid w:val="001B282C"/>
    <w:rsid w:val="001B29F8"/>
    <w:rsid w:val="001B33A5"/>
    <w:rsid w:val="001B3561"/>
    <w:rsid w:val="001B3F23"/>
    <w:rsid w:val="001B483F"/>
    <w:rsid w:val="001B4C66"/>
    <w:rsid w:val="001B4ED9"/>
    <w:rsid w:val="001B504F"/>
    <w:rsid w:val="001B53DA"/>
    <w:rsid w:val="001B6472"/>
    <w:rsid w:val="001C02B6"/>
    <w:rsid w:val="001C0521"/>
    <w:rsid w:val="001C064C"/>
    <w:rsid w:val="001C0C03"/>
    <w:rsid w:val="001C25DA"/>
    <w:rsid w:val="001C2A9B"/>
    <w:rsid w:val="001C2C59"/>
    <w:rsid w:val="001C3987"/>
    <w:rsid w:val="001C3DA3"/>
    <w:rsid w:val="001C3DFC"/>
    <w:rsid w:val="001C3DFD"/>
    <w:rsid w:val="001C40A0"/>
    <w:rsid w:val="001C4166"/>
    <w:rsid w:val="001C42A4"/>
    <w:rsid w:val="001C4430"/>
    <w:rsid w:val="001C494D"/>
    <w:rsid w:val="001C4B7D"/>
    <w:rsid w:val="001C5994"/>
    <w:rsid w:val="001C5E0D"/>
    <w:rsid w:val="001C5F90"/>
    <w:rsid w:val="001C7C22"/>
    <w:rsid w:val="001D0090"/>
    <w:rsid w:val="001D070C"/>
    <w:rsid w:val="001D2A9A"/>
    <w:rsid w:val="001D314F"/>
    <w:rsid w:val="001D3BB2"/>
    <w:rsid w:val="001D3F12"/>
    <w:rsid w:val="001D4952"/>
    <w:rsid w:val="001D527E"/>
    <w:rsid w:val="001D5592"/>
    <w:rsid w:val="001D598B"/>
    <w:rsid w:val="001D5A70"/>
    <w:rsid w:val="001D6661"/>
    <w:rsid w:val="001D6B85"/>
    <w:rsid w:val="001D6BEC"/>
    <w:rsid w:val="001D6EA2"/>
    <w:rsid w:val="001D77C6"/>
    <w:rsid w:val="001D7F3E"/>
    <w:rsid w:val="001E115A"/>
    <w:rsid w:val="001E133C"/>
    <w:rsid w:val="001E3543"/>
    <w:rsid w:val="001E5512"/>
    <w:rsid w:val="001E64E7"/>
    <w:rsid w:val="001E65B0"/>
    <w:rsid w:val="001E6815"/>
    <w:rsid w:val="001E690E"/>
    <w:rsid w:val="001E6E6D"/>
    <w:rsid w:val="001E7076"/>
    <w:rsid w:val="001E7573"/>
    <w:rsid w:val="001F09A8"/>
    <w:rsid w:val="001F0F0D"/>
    <w:rsid w:val="001F1698"/>
    <w:rsid w:val="001F2CDB"/>
    <w:rsid w:val="001F380A"/>
    <w:rsid w:val="001F3A36"/>
    <w:rsid w:val="001F3C7F"/>
    <w:rsid w:val="001F3F2D"/>
    <w:rsid w:val="001F47D7"/>
    <w:rsid w:val="001F4AF5"/>
    <w:rsid w:val="001F4B81"/>
    <w:rsid w:val="001F5B1E"/>
    <w:rsid w:val="001F5BC4"/>
    <w:rsid w:val="001F69E1"/>
    <w:rsid w:val="001F736C"/>
    <w:rsid w:val="001F760D"/>
    <w:rsid w:val="001F7DEA"/>
    <w:rsid w:val="00200A15"/>
    <w:rsid w:val="00200AD0"/>
    <w:rsid w:val="0020108A"/>
    <w:rsid w:val="002029DE"/>
    <w:rsid w:val="002031CB"/>
    <w:rsid w:val="0020356B"/>
    <w:rsid w:val="00203682"/>
    <w:rsid w:val="00203EA0"/>
    <w:rsid w:val="002043E1"/>
    <w:rsid w:val="00204968"/>
    <w:rsid w:val="00204AAA"/>
    <w:rsid w:val="00204C09"/>
    <w:rsid w:val="002059DB"/>
    <w:rsid w:val="002066DC"/>
    <w:rsid w:val="002069BE"/>
    <w:rsid w:val="00207265"/>
    <w:rsid w:val="00207542"/>
    <w:rsid w:val="00207598"/>
    <w:rsid w:val="00207668"/>
    <w:rsid w:val="00207C40"/>
    <w:rsid w:val="0021005E"/>
    <w:rsid w:val="00210462"/>
    <w:rsid w:val="002105AB"/>
    <w:rsid w:val="002106B0"/>
    <w:rsid w:val="00210763"/>
    <w:rsid w:val="002114B7"/>
    <w:rsid w:val="00211A2C"/>
    <w:rsid w:val="00212C08"/>
    <w:rsid w:val="002130DF"/>
    <w:rsid w:val="00213C1D"/>
    <w:rsid w:val="00213F06"/>
    <w:rsid w:val="00217D12"/>
    <w:rsid w:val="0022001A"/>
    <w:rsid w:val="002213C3"/>
    <w:rsid w:val="002214C2"/>
    <w:rsid w:val="0022174B"/>
    <w:rsid w:val="0022186B"/>
    <w:rsid w:val="00222054"/>
    <w:rsid w:val="00222138"/>
    <w:rsid w:val="0022240D"/>
    <w:rsid w:val="00222B19"/>
    <w:rsid w:val="00223097"/>
    <w:rsid w:val="002236EB"/>
    <w:rsid w:val="0022398D"/>
    <w:rsid w:val="002245C4"/>
    <w:rsid w:val="00224FDF"/>
    <w:rsid w:val="00226C37"/>
    <w:rsid w:val="002275F9"/>
    <w:rsid w:val="00227B42"/>
    <w:rsid w:val="00227C5A"/>
    <w:rsid w:val="00227D15"/>
    <w:rsid w:val="00227F92"/>
    <w:rsid w:val="002302AB"/>
    <w:rsid w:val="002304CE"/>
    <w:rsid w:val="002306DC"/>
    <w:rsid w:val="002313B6"/>
    <w:rsid w:val="00231569"/>
    <w:rsid w:val="00232105"/>
    <w:rsid w:val="00232D3B"/>
    <w:rsid w:val="00232D57"/>
    <w:rsid w:val="00234640"/>
    <w:rsid w:val="0023475F"/>
    <w:rsid w:val="00234D50"/>
    <w:rsid w:val="0023573F"/>
    <w:rsid w:val="002358B7"/>
    <w:rsid w:val="002366DD"/>
    <w:rsid w:val="00236DB1"/>
    <w:rsid w:val="00236F1D"/>
    <w:rsid w:val="00237658"/>
    <w:rsid w:val="0024010B"/>
    <w:rsid w:val="0024016F"/>
    <w:rsid w:val="00240264"/>
    <w:rsid w:val="002404E1"/>
    <w:rsid w:val="00240D56"/>
    <w:rsid w:val="00240DB0"/>
    <w:rsid w:val="002420D4"/>
    <w:rsid w:val="0024301A"/>
    <w:rsid w:val="002442B6"/>
    <w:rsid w:val="00244316"/>
    <w:rsid w:val="002443DA"/>
    <w:rsid w:val="00244517"/>
    <w:rsid w:val="00244F8D"/>
    <w:rsid w:val="00245148"/>
    <w:rsid w:val="002451B5"/>
    <w:rsid w:val="0024773B"/>
    <w:rsid w:val="00250A51"/>
    <w:rsid w:val="00250B48"/>
    <w:rsid w:val="00251511"/>
    <w:rsid w:val="00251B97"/>
    <w:rsid w:val="00251CD9"/>
    <w:rsid w:val="00251D1A"/>
    <w:rsid w:val="00252AEA"/>
    <w:rsid w:val="00252B71"/>
    <w:rsid w:val="0025502A"/>
    <w:rsid w:val="0025545C"/>
    <w:rsid w:val="00255933"/>
    <w:rsid w:val="00255988"/>
    <w:rsid w:val="00255C27"/>
    <w:rsid w:val="00255D17"/>
    <w:rsid w:val="0025632F"/>
    <w:rsid w:val="002565BF"/>
    <w:rsid w:val="00256ADA"/>
    <w:rsid w:val="00257B3A"/>
    <w:rsid w:val="00257CAA"/>
    <w:rsid w:val="00260231"/>
    <w:rsid w:val="002605BD"/>
    <w:rsid w:val="00260A80"/>
    <w:rsid w:val="00260E35"/>
    <w:rsid w:val="002625F9"/>
    <w:rsid w:val="00262C2C"/>
    <w:rsid w:val="00263E9A"/>
    <w:rsid w:val="00263FE0"/>
    <w:rsid w:val="00264420"/>
    <w:rsid w:val="00264F2F"/>
    <w:rsid w:val="00265A0C"/>
    <w:rsid w:val="00265A64"/>
    <w:rsid w:val="00265DF1"/>
    <w:rsid w:val="00266437"/>
    <w:rsid w:val="00266C7E"/>
    <w:rsid w:val="00267414"/>
    <w:rsid w:val="00267A15"/>
    <w:rsid w:val="00270B0A"/>
    <w:rsid w:val="00270C39"/>
    <w:rsid w:val="0027199F"/>
    <w:rsid w:val="00273674"/>
    <w:rsid w:val="002754EE"/>
    <w:rsid w:val="002759E7"/>
    <w:rsid w:val="00275DA1"/>
    <w:rsid w:val="002760E4"/>
    <w:rsid w:val="00276B5F"/>
    <w:rsid w:val="00276E18"/>
    <w:rsid w:val="00280FDA"/>
    <w:rsid w:val="002816F6"/>
    <w:rsid w:val="00281D4A"/>
    <w:rsid w:val="00282260"/>
    <w:rsid w:val="0028241D"/>
    <w:rsid w:val="00282B6C"/>
    <w:rsid w:val="002837B8"/>
    <w:rsid w:val="002841F3"/>
    <w:rsid w:val="00284255"/>
    <w:rsid w:val="0028510B"/>
    <w:rsid w:val="0028774D"/>
    <w:rsid w:val="00290EC0"/>
    <w:rsid w:val="00291A24"/>
    <w:rsid w:val="002920A1"/>
    <w:rsid w:val="002922D4"/>
    <w:rsid w:val="002925C9"/>
    <w:rsid w:val="0029344E"/>
    <w:rsid w:val="00293BC6"/>
    <w:rsid w:val="002940EF"/>
    <w:rsid w:val="00294E6D"/>
    <w:rsid w:val="00295ED1"/>
    <w:rsid w:val="00295FDF"/>
    <w:rsid w:val="00297618"/>
    <w:rsid w:val="002977AB"/>
    <w:rsid w:val="0029791E"/>
    <w:rsid w:val="002A0809"/>
    <w:rsid w:val="002A19AA"/>
    <w:rsid w:val="002A19BD"/>
    <w:rsid w:val="002A1E77"/>
    <w:rsid w:val="002A2427"/>
    <w:rsid w:val="002A28A7"/>
    <w:rsid w:val="002A2CC7"/>
    <w:rsid w:val="002A335C"/>
    <w:rsid w:val="002A3642"/>
    <w:rsid w:val="002A5100"/>
    <w:rsid w:val="002A6210"/>
    <w:rsid w:val="002A697A"/>
    <w:rsid w:val="002A700B"/>
    <w:rsid w:val="002A7727"/>
    <w:rsid w:val="002A7E37"/>
    <w:rsid w:val="002A7F91"/>
    <w:rsid w:val="002B011E"/>
    <w:rsid w:val="002B03A8"/>
    <w:rsid w:val="002B05C3"/>
    <w:rsid w:val="002B079B"/>
    <w:rsid w:val="002B0D98"/>
    <w:rsid w:val="002B0DF5"/>
    <w:rsid w:val="002B0F33"/>
    <w:rsid w:val="002B118C"/>
    <w:rsid w:val="002B12D7"/>
    <w:rsid w:val="002B133D"/>
    <w:rsid w:val="002B18D5"/>
    <w:rsid w:val="002B20DD"/>
    <w:rsid w:val="002B3A43"/>
    <w:rsid w:val="002B4420"/>
    <w:rsid w:val="002B4A15"/>
    <w:rsid w:val="002B5198"/>
    <w:rsid w:val="002B52F6"/>
    <w:rsid w:val="002B5C30"/>
    <w:rsid w:val="002B5D22"/>
    <w:rsid w:val="002B6D79"/>
    <w:rsid w:val="002B6E40"/>
    <w:rsid w:val="002B7341"/>
    <w:rsid w:val="002B7381"/>
    <w:rsid w:val="002B794A"/>
    <w:rsid w:val="002B7FE0"/>
    <w:rsid w:val="002C02E5"/>
    <w:rsid w:val="002C05A6"/>
    <w:rsid w:val="002C0704"/>
    <w:rsid w:val="002C0FE4"/>
    <w:rsid w:val="002C146F"/>
    <w:rsid w:val="002C1764"/>
    <w:rsid w:val="002C1E1D"/>
    <w:rsid w:val="002C1E74"/>
    <w:rsid w:val="002C1F42"/>
    <w:rsid w:val="002C3073"/>
    <w:rsid w:val="002C3205"/>
    <w:rsid w:val="002C357E"/>
    <w:rsid w:val="002C5436"/>
    <w:rsid w:val="002C5EA5"/>
    <w:rsid w:val="002C6084"/>
    <w:rsid w:val="002C68B8"/>
    <w:rsid w:val="002C6E1F"/>
    <w:rsid w:val="002C6F9F"/>
    <w:rsid w:val="002C7A9E"/>
    <w:rsid w:val="002D0139"/>
    <w:rsid w:val="002D0442"/>
    <w:rsid w:val="002D05FB"/>
    <w:rsid w:val="002D12B4"/>
    <w:rsid w:val="002D14C8"/>
    <w:rsid w:val="002D1D2F"/>
    <w:rsid w:val="002D2406"/>
    <w:rsid w:val="002D2AC2"/>
    <w:rsid w:val="002D2F52"/>
    <w:rsid w:val="002D35F4"/>
    <w:rsid w:val="002E0D32"/>
    <w:rsid w:val="002E1F47"/>
    <w:rsid w:val="002E2138"/>
    <w:rsid w:val="002E3419"/>
    <w:rsid w:val="002E3BEB"/>
    <w:rsid w:val="002E5440"/>
    <w:rsid w:val="002E5C73"/>
    <w:rsid w:val="002E649E"/>
    <w:rsid w:val="002E64FA"/>
    <w:rsid w:val="002E6DF1"/>
    <w:rsid w:val="002E6E43"/>
    <w:rsid w:val="002E7725"/>
    <w:rsid w:val="002F01A3"/>
    <w:rsid w:val="002F0A85"/>
    <w:rsid w:val="002F0D8E"/>
    <w:rsid w:val="002F1477"/>
    <w:rsid w:val="002F1F15"/>
    <w:rsid w:val="002F232E"/>
    <w:rsid w:val="002F464A"/>
    <w:rsid w:val="002F59EF"/>
    <w:rsid w:val="002F7667"/>
    <w:rsid w:val="002F7A09"/>
    <w:rsid w:val="0030144E"/>
    <w:rsid w:val="003014A5"/>
    <w:rsid w:val="00301951"/>
    <w:rsid w:val="00301C94"/>
    <w:rsid w:val="00302495"/>
    <w:rsid w:val="0030289B"/>
    <w:rsid w:val="003030CD"/>
    <w:rsid w:val="0030326D"/>
    <w:rsid w:val="0030368B"/>
    <w:rsid w:val="0030392C"/>
    <w:rsid w:val="00304255"/>
    <w:rsid w:val="003044DA"/>
    <w:rsid w:val="003046F6"/>
    <w:rsid w:val="00304A34"/>
    <w:rsid w:val="00304B16"/>
    <w:rsid w:val="00305199"/>
    <w:rsid w:val="003052CD"/>
    <w:rsid w:val="00305B87"/>
    <w:rsid w:val="00305D2D"/>
    <w:rsid w:val="00306156"/>
    <w:rsid w:val="00306633"/>
    <w:rsid w:val="0030665D"/>
    <w:rsid w:val="003067E4"/>
    <w:rsid w:val="00306CEF"/>
    <w:rsid w:val="00306E4E"/>
    <w:rsid w:val="00307A49"/>
    <w:rsid w:val="00307D6B"/>
    <w:rsid w:val="00310151"/>
    <w:rsid w:val="003102DB"/>
    <w:rsid w:val="003104C9"/>
    <w:rsid w:val="0031074C"/>
    <w:rsid w:val="00310861"/>
    <w:rsid w:val="0031108E"/>
    <w:rsid w:val="00311504"/>
    <w:rsid w:val="00312B98"/>
    <w:rsid w:val="00314335"/>
    <w:rsid w:val="00314A1D"/>
    <w:rsid w:val="00314C92"/>
    <w:rsid w:val="003151FA"/>
    <w:rsid w:val="00316509"/>
    <w:rsid w:val="00316BAE"/>
    <w:rsid w:val="00317066"/>
    <w:rsid w:val="003200E9"/>
    <w:rsid w:val="003201AF"/>
    <w:rsid w:val="0032030D"/>
    <w:rsid w:val="003205FD"/>
    <w:rsid w:val="00320FDE"/>
    <w:rsid w:val="00321CF4"/>
    <w:rsid w:val="00322369"/>
    <w:rsid w:val="003226AD"/>
    <w:rsid w:val="00322BA6"/>
    <w:rsid w:val="00323559"/>
    <w:rsid w:val="0032396E"/>
    <w:rsid w:val="00323AEC"/>
    <w:rsid w:val="00323C9C"/>
    <w:rsid w:val="0032448B"/>
    <w:rsid w:val="00326114"/>
    <w:rsid w:val="00326663"/>
    <w:rsid w:val="00327153"/>
    <w:rsid w:val="003271C0"/>
    <w:rsid w:val="00327AC7"/>
    <w:rsid w:val="003300F3"/>
    <w:rsid w:val="00330ACB"/>
    <w:rsid w:val="0033202D"/>
    <w:rsid w:val="003320B7"/>
    <w:rsid w:val="00332CF3"/>
    <w:rsid w:val="00332DE3"/>
    <w:rsid w:val="0033315A"/>
    <w:rsid w:val="00333A13"/>
    <w:rsid w:val="00334869"/>
    <w:rsid w:val="00334A5D"/>
    <w:rsid w:val="00334BE3"/>
    <w:rsid w:val="00335F17"/>
    <w:rsid w:val="0033608C"/>
    <w:rsid w:val="00336571"/>
    <w:rsid w:val="003366C5"/>
    <w:rsid w:val="00336734"/>
    <w:rsid w:val="0033684A"/>
    <w:rsid w:val="00340AC2"/>
    <w:rsid w:val="00341BD4"/>
    <w:rsid w:val="00342CD6"/>
    <w:rsid w:val="0034342C"/>
    <w:rsid w:val="0034372B"/>
    <w:rsid w:val="00343895"/>
    <w:rsid w:val="003449D6"/>
    <w:rsid w:val="00344EF8"/>
    <w:rsid w:val="00344FC7"/>
    <w:rsid w:val="00345B46"/>
    <w:rsid w:val="00346449"/>
    <w:rsid w:val="003477C1"/>
    <w:rsid w:val="00347AC4"/>
    <w:rsid w:val="00350493"/>
    <w:rsid w:val="003505AD"/>
    <w:rsid w:val="003507F9"/>
    <w:rsid w:val="00350CC5"/>
    <w:rsid w:val="00350E88"/>
    <w:rsid w:val="00350FF6"/>
    <w:rsid w:val="00351BFA"/>
    <w:rsid w:val="00351DFA"/>
    <w:rsid w:val="00352A87"/>
    <w:rsid w:val="00352B30"/>
    <w:rsid w:val="00354356"/>
    <w:rsid w:val="0035515D"/>
    <w:rsid w:val="00355BBD"/>
    <w:rsid w:val="00355DF9"/>
    <w:rsid w:val="0035645A"/>
    <w:rsid w:val="00356C4F"/>
    <w:rsid w:val="003576C9"/>
    <w:rsid w:val="00357B00"/>
    <w:rsid w:val="00362163"/>
    <w:rsid w:val="003621EF"/>
    <w:rsid w:val="00362A36"/>
    <w:rsid w:val="00362AA2"/>
    <w:rsid w:val="00364818"/>
    <w:rsid w:val="0036499F"/>
    <w:rsid w:val="00365582"/>
    <w:rsid w:val="00365675"/>
    <w:rsid w:val="00365953"/>
    <w:rsid w:val="00365F9C"/>
    <w:rsid w:val="0036624D"/>
    <w:rsid w:val="00366962"/>
    <w:rsid w:val="00366D86"/>
    <w:rsid w:val="00367C52"/>
    <w:rsid w:val="00370ABC"/>
    <w:rsid w:val="00370E35"/>
    <w:rsid w:val="003714F0"/>
    <w:rsid w:val="003715D1"/>
    <w:rsid w:val="00371706"/>
    <w:rsid w:val="00373245"/>
    <w:rsid w:val="00373522"/>
    <w:rsid w:val="00373844"/>
    <w:rsid w:val="00373BE0"/>
    <w:rsid w:val="003743CD"/>
    <w:rsid w:val="00374A54"/>
    <w:rsid w:val="00374CCD"/>
    <w:rsid w:val="0037570D"/>
    <w:rsid w:val="00376070"/>
    <w:rsid w:val="003761DA"/>
    <w:rsid w:val="00376291"/>
    <w:rsid w:val="0037636F"/>
    <w:rsid w:val="0037671E"/>
    <w:rsid w:val="00376C35"/>
    <w:rsid w:val="00377A26"/>
    <w:rsid w:val="00380664"/>
    <w:rsid w:val="003812AA"/>
    <w:rsid w:val="003817C5"/>
    <w:rsid w:val="00382052"/>
    <w:rsid w:val="00382208"/>
    <w:rsid w:val="00383B1E"/>
    <w:rsid w:val="003841B8"/>
    <w:rsid w:val="0038441F"/>
    <w:rsid w:val="00384490"/>
    <w:rsid w:val="00385813"/>
    <w:rsid w:val="00385936"/>
    <w:rsid w:val="003859BD"/>
    <w:rsid w:val="00386905"/>
    <w:rsid w:val="00386C83"/>
    <w:rsid w:val="00387805"/>
    <w:rsid w:val="00387AB1"/>
    <w:rsid w:val="0039131E"/>
    <w:rsid w:val="003915AE"/>
    <w:rsid w:val="00391960"/>
    <w:rsid w:val="00391FFE"/>
    <w:rsid w:val="0039299C"/>
    <w:rsid w:val="00392C92"/>
    <w:rsid w:val="003934BD"/>
    <w:rsid w:val="00394208"/>
    <w:rsid w:val="00395DAC"/>
    <w:rsid w:val="003963B3"/>
    <w:rsid w:val="00396A52"/>
    <w:rsid w:val="00396A8E"/>
    <w:rsid w:val="00396B17"/>
    <w:rsid w:val="003971D6"/>
    <w:rsid w:val="00397AF3"/>
    <w:rsid w:val="00397DDB"/>
    <w:rsid w:val="003A003F"/>
    <w:rsid w:val="003A0879"/>
    <w:rsid w:val="003A0A1D"/>
    <w:rsid w:val="003A160D"/>
    <w:rsid w:val="003A1BE0"/>
    <w:rsid w:val="003A2723"/>
    <w:rsid w:val="003A2C9E"/>
    <w:rsid w:val="003A3CB7"/>
    <w:rsid w:val="003A4986"/>
    <w:rsid w:val="003A4AAB"/>
    <w:rsid w:val="003A513C"/>
    <w:rsid w:val="003A548C"/>
    <w:rsid w:val="003A551B"/>
    <w:rsid w:val="003A7B06"/>
    <w:rsid w:val="003A7C93"/>
    <w:rsid w:val="003B0693"/>
    <w:rsid w:val="003B0B79"/>
    <w:rsid w:val="003B1476"/>
    <w:rsid w:val="003B1D71"/>
    <w:rsid w:val="003B27C5"/>
    <w:rsid w:val="003B2D0B"/>
    <w:rsid w:val="003B3750"/>
    <w:rsid w:val="003B39A2"/>
    <w:rsid w:val="003B3A78"/>
    <w:rsid w:val="003B401D"/>
    <w:rsid w:val="003B539C"/>
    <w:rsid w:val="003B571A"/>
    <w:rsid w:val="003B60C7"/>
    <w:rsid w:val="003B61B6"/>
    <w:rsid w:val="003B6864"/>
    <w:rsid w:val="003B697C"/>
    <w:rsid w:val="003B6F00"/>
    <w:rsid w:val="003B716B"/>
    <w:rsid w:val="003B71C6"/>
    <w:rsid w:val="003B761A"/>
    <w:rsid w:val="003B7D08"/>
    <w:rsid w:val="003B7DC2"/>
    <w:rsid w:val="003B7F1D"/>
    <w:rsid w:val="003C0E91"/>
    <w:rsid w:val="003C244E"/>
    <w:rsid w:val="003C3046"/>
    <w:rsid w:val="003C4012"/>
    <w:rsid w:val="003C4568"/>
    <w:rsid w:val="003C5804"/>
    <w:rsid w:val="003C69F6"/>
    <w:rsid w:val="003C752B"/>
    <w:rsid w:val="003C75C5"/>
    <w:rsid w:val="003D00DC"/>
    <w:rsid w:val="003D0946"/>
    <w:rsid w:val="003D0D19"/>
    <w:rsid w:val="003D1DC2"/>
    <w:rsid w:val="003D1ECF"/>
    <w:rsid w:val="003D22B4"/>
    <w:rsid w:val="003D23AD"/>
    <w:rsid w:val="003D259D"/>
    <w:rsid w:val="003D264B"/>
    <w:rsid w:val="003D270C"/>
    <w:rsid w:val="003D2DF7"/>
    <w:rsid w:val="003D3681"/>
    <w:rsid w:val="003D3E42"/>
    <w:rsid w:val="003D42DE"/>
    <w:rsid w:val="003D48AE"/>
    <w:rsid w:val="003D54F8"/>
    <w:rsid w:val="003D5831"/>
    <w:rsid w:val="003D6271"/>
    <w:rsid w:val="003D67A2"/>
    <w:rsid w:val="003D687B"/>
    <w:rsid w:val="003D6B1B"/>
    <w:rsid w:val="003D6FE0"/>
    <w:rsid w:val="003D71A2"/>
    <w:rsid w:val="003D78F0"/>
    <w:rsid w:val="003D7B79"/>
    <w:rsid w:val="003E0EC8"/>
    <w:rsid w:val="003E1235"/>
    <w:rsid w:val="003E1564"/>
    <w:rsid w:val="003E1CBF"/>
    <w:rsid w:val="003E252D"/>
    <w:rsid w:val="003E256B"/>
    <w:rsid w:val="003E2FE9"/>
    <w:rsid w:val="003E4600"/>
    <w:rsid w:val="003E5228"/>
    <w:rsid w:val="003E5229"/>
    <w:rsid w:val="003E5740"/>
    <w:rsid w:val="003E676C"/>
    <w:rsid w:val="003E6BCD"/>
    <w:rsid w:val="003E7A42"/>
    <w:rsid w:val="003E7ABF"/>
    <w:rsid w:val="003E7EA4"/>
    <w:rsid w:val="003F03DA"/>
    <w:rsid w:val="003F0BE3"/>
    <w:rsid w:val="003F164D"/>
    <w:rsid w:val="003F18B0"/>
    <w:rsid w:val="003F1907"/>
    <w:rsid w:val="003F213F"/>
    <w:rsid w:val="003F3040"/>
    <w:rsid w:val="003F34D4"/>
    <w:rsid w:val="003F4759"/>
    <w:rsid w:val="003F4B45"/>
    <w:rsid w:val="003F4D2F"/>
    <w:rsid w:val="003F521A"/>
    <w:rsid w:val="003F5363"/>
    <w:rsid w:val="003F5749"/>
    <w:rsid w:val="003F62D7"/>
    <w:rsid w:val="003F67DA"/>
    <w:rsid w:val="003F7E47"/>
    <w:rsid w:val="004007C3"/>
    <w:rsid w:val="00400FAE"/>
    <w:rsid w:val="004010A0"/>
    <w:rsid w:val="00402AC1"/>
    <w:rsid w:val="00403BC2"/>
    <w:rsid w:val="00404333"/>
    <w:rsid w:val="0040595D"/>
    <w:rsid w:val="00406362"/>
    <w:rsid w:val="00406628"/>
    <w:rsid w:val="00406A7C"/>
    <w:rsid w:val="00406BDD"/>
    <w:rsid w:val="00406F27"/>
    <w:rsid w:val="00407BCE"/>
    <w:rsid w:val="004100C2"/>
    <w:rsid w:val="004106F3"/>
    <w:rsid w:val="00410843"/>
    <w:rsid w:val="00410B10"/>
    <w:rsid w:val="00411878"/>
    <w:rsid w:val="004119F9"/>
    <w:rsid w:val="004131B8"/>
    <w:rsid w:val="00413315"/>
    <w:rsid w:val="00413577"/>
    <w:rsid w:val="00413637"/>
    <w:rsid w:val="00413643"/>
    <w:rsid w:val="0041396C"/>
    <w:rsid w:val="00413DB8"/>
    <w:rsid w:val="0041429F"/>
    <w:rsid w:val="00414AC7"/>
    <w:rsid w:val="00414BF3"/>
    <w:rsid w:val="00415FC9"/>
    <w:rsid w:val="0041689B"/>
    <w:rsid w:val="00417014"/>
    <w:rsid w:val="004172C7"/>
    <w:rsid w:val="00420378"/>
    <w:rsid w:val="00420D87"/>
    <w:rsid w:val="00420FAD"/>
    <w:rsid w:val="00421498"/>
    <w:rsid w:val="00421B01"/>
    <w:rsid w:val="004222C8"/>
    <w:rsid w:val="00422986"/>
    <w:rsid w:val="00422B65"/>
    <w:rsid w:val="0042341A"/>
    <w:rsid w:val="00423431"/>
    <w:rsid w:val="00423AA8"/>
    <w:rsid w:val="00423B5E"/>
    <w:rsid w:val="004241D6"/>
    <w:rsid w:val="0042452C"/>
    <w:rsid w:val="00424EB0"/>
    <w:rsid w:val="00425DEE"/>
    <w:rsid w:val="0042662C"/>
    <w:rsid w:val="00427FAB"/>
    <w:rsid w:val="00430790"/>
    <w:rsid w:val="00430CCB"/>
    <w:rsid w:val="004312D3"/>
    <w:rsid w:val="0043193D"/>
    <w:rsid w:val="00432010"/>
    <w:rsid w:val="004332CF"/>
    <w:rsid w:val="004339E6"/>
    <w:rsid w:val="00433ACA"/>
    <w:rsid w:val="00433B80"/>
    <w:rsid w:val="004346DB"/>
    <w:rsid w:val="00434933"/>
    <w:rsid w:val="004360DB"/>
    <w:rsid w:val="00436AD6"/>
    <w:rsid w:val="0044018B"/>
    <w:rsid w:val="0044059F"/>
    <w:rsid w:val="004408A6"/>
    <w:rsid w:val="00440F57"/>
    <w:rsid w:val="00441E1E"/>
    <w:rsid w:val="00442732"/>
    <w:rsid w:val="00442AE1"/>
    <w:rsid w:val="00442CB1"/>
    <w:rsid w:val="00442FC0"/>
    <w:rsid w:val="004441F3"/>
    <w:rsid w:val="0044523A"/>
    <w:rsid w:val="00445998"/>
    <w:rsid w:val="004464A9"/>
    <w:rsid w:val="00447343"/>
    <w:rsid w:val="00447C41"/>
    <w:rsid w:val="00447C48"/>
    <w:rsid w:val="00447C56"/>
    <w:rsid w:val="0045049C"/>
    <w:rsid w:val="0045072A"/>
    <w:rsid w:val="0045083A"/>
    <w:rsid w:val="00451202"/>
    <w:rsid w:val="004517EB"/>
    <w:rsid w:val="00451ECB"/>
    <w:rsid w:val="00452C16"/>
    <w:rsid w:val="00452CAC"/>
    <w:rsid w:val="00452D33"/>
    <w:rsid w:val="00453818"/>
    <w:rsid w:val="00454973"/>
    <w:rsid w:val="00454F12"/>
    <w:rsid w:val="004558D7"/>
    <w:rsid w:val="00457A52"/>
    <w:rsid w:val="0046014D"/>
    <w:rsid w:val="00462279"/>
    <w:rsid w:val="00463D4B"/>
    <w:rsid w:val="004645C3"/>
    <w:rsid w:val="004649CD"/>
    <w:rsid w:val="00464BEF"/>
    <w:rsid w:val="0046502F"/>
    <w:rsid w:val="0046552D"/>
    <w:rsid w:val="004658B1"/>
    <w:rsid w:val="004659F1"/>
    <w:rsid w:val="004664A5"/>
    <w:rsid w:val="00466BE3"/>
    <w:rsid w:val="004671BC"/>
    <w:rsid w:val="00467E0F"/>
    <w:rsid w:val="004700C5"/>
    <w:rsid w:val="00470E2C"/>
    <w:rsid w:val="004718D8"/>
    <w:rsid w:val="00471B71"/>
    <w:rsid w:val="00471BEA"/>
    <w:rsid w:val="00471E35"/>
    <w:rsid w:val="00471F55"/>
    <w:rsid w:val="00472865"/>
    <w:rsid w:val="00473200"/>
    <w:rsid w:val="00473691"/>
    <w:rsid w:val="00473864"/>
    <w:rsid w:val="00474080"/>
    <w:rsid w:val="00474D08"/>
    <w:rsid w:val="00474FE6"/>
    <w:rsid w:val="0047516B"/>
    <w:rsid w:val="0047536D"/>
    <w:rsid w:val="004765A7"/>
    <w:rsid w:val="0047699F"/>
    <w:rsid w:val="0048063A"/>
    <w:rsid w:val="0048100B"/>
    <w:rsid w:val="0048248D"/>
    <w:rsid w:val="00482B1D"/>
    <w:rsid w:val="00483B49"/>
    <w:rsid w:val="00483CC3"/>
    <w:rsid w:val="00484112"/>
    <w:rsid w:val="00484261"/>
    <w:rsid w:val="004846AF"/>
    <w:rsid w:val="004866F3"/>
    <w:rsid w:val="00486A9B"/>
    <w:rsid w:val="004870A5"/>
    <w:rsid w:val="0048738A"/>
    <w:rsid w:val="004874B1"/>
    <w:rsid w:val="004875DE"/>
    <w:rsid w:val="0048794D"/>
    <w:rsid w:val="00487B79"/>
    <w:rsid w:val="00490D06"/>
    <w:rsid w:val="00490EA7"/>
    <w:rsid w:val="004917E7"/>
    <w:rsid w:val="00491DAB"/>
    <w:rsid w:val="00491FE9"/>
    <w:rsid w:val="004929DF"/>
    <w:rsid w:val="00493E2E"/>
    <w:rsid w:val="0049462B"/>
    <w:rsid w:val="0049481B"/>
    <w:rsid w:val="0049622F"/>
    <w:rsid w:val="00496AB0"/>
    <w:rsid w:val="004976B9"/>
    <w:rsid w:val="004A0454"/>
    <w:rsid w:val="004A055C"/>
    <w:rsid w:val="004A05F7"/>
    <w:rsid w:val="004A0BC2"/>
    <w:rsid w:val="004A1882"/>
    <w:rsid w:val="004A24E8"/>
    <w:rsid w:val="004A49C0"/>
    <w:rsid w:val="004A4C67"/>
    <w:rsid w:val="004A5644"/>
    <w:rsid w:val="004A5862"/>
    <w:rsid w:val="004A6313"/>
    <w:rsid w:val="004A7184"/>
    <w:rsid w:val="004A77F6"/>
    <w:rsid w:val="004A7899"/>
    <w:rsid w:val="004B0231"/>
    <w:rsid w:val="004B09AA"/>
    <w:rsid w:val="004B1174"/>
    <w:rsid w:val="004B17A2"/>
    <w:rsid w:val="004B1BD9"/>
    <w:rsid w:val="004B1C46"/>
    <w:rsid w:val="004B22F6"/>
    <w:rsid w:val="004B2A43"/>
    <w:rsid w:val="004B3236"/>
    <w:rsid w:val="004B34F9"/>
    <w:rsid w:val="004B3671"/>
    <w:rsid w:val="004B3C9F"/>
    <w:rsid w:val="004B410B"/>
    <w:rsid w:val="004B437F"/>
    <w:rsid w:val="004B45F4"/>
    <w:rsid w:val="004B461F"/>
    <w:rsid w:val="004B4708"/>
    <w:rsid w:val="004B5F6F"/>
    <w:rsid w:val="004B61D1"/>
    <w:rsid w:val="004B6F9A"/>
    <w:rsid w:val="004B715F"/>
    <w:rsid w:val="004C0199"/>
    <w:rsid w:val="004C087B"/>
    <w:rsid w:val="004C0D1B"/>
    <w:rsid w:val="004C0D30"/>
    <w:rsid w:val="004C216E"/>
    <w:rsid w:val="004C21E2"/>
    <w:rsid w:val="004C2F67"/>
    <w:rsid w:val="004C30A3"/>
    <w:rsid w:val="004C4421"/>
    <w:rsid w:val="004C499E"/>
    <w:rsid w:val="004C4A8B"/>
    <w:rsid w:val="004C4C3F"/>
    <w:rsid w:val="004C557F"/>
    <w:rsid w:val="004D04BA"/>
    <w:rsid w:val="004D1446"/>
    <w:rsid w:val="004D16A5"/>
    <w:rsid w:val="004D1A1A"/>
    <w:rsid w:val="004D2223"/>
    <w:rsid w:val="004D3261"/>
    <w:rsid w:val="004D387A"/>
    <w:rsid w:val="004D406B"/>
    <w:rsid w:val="004D53FD"/>
    <w:rsid w:val="004D5688"/>
    <w:rsid w:val="004D5780"/>
    <w:rsid w:val="004D58D9"/>
    <w:rsid w:val="004D67B7"/>
    <w:rsid w:val="004D78F8"/>
    <w:rsid w:val="004D7992"/>
    <w:rsid w:val="004D7D42"/>
    <w:rsid w:val="004E1860"/>
    <w:rsid w:val="004E23C4"/>
    <w:rsid w:val="004E39FD"/>
    <w:rsid w:val="004E3A6C"/>
    <w:rsid w:val="004E3C2F"/>
    <w:rsid w:val="004E440A"/>
    <w:rsid w:val="004E57FA"/>
    <w:rsid w:val="004E6026"/>
    <w:rsid w:val="004E6432"/>
    <w:rsid w:val="004E6B30"/>
    <w:rsid w:val="004E7355"/>
    <w:rsid w:val="004E7CFE"/>
    <w:rsid w:val="004E7F64"/>
    <w:rsid w:val="004F0A62"/>
    <w:rsid w:val="004F1681"/>
    <w:rsid w:val="004F1938"/>
    <w:rsid w:val="004F29EB"/>
    <w:rsid w:val="004F2CFE"/>
    <w:rsid w:val="004F31E7"/>
    <w:rsid w:val="004F3224"/>
    <w:rsid w:val="004F347F"/>
    <w:rsid w:val="004F373F"/>
    <w:rsid w:val="004F3BA9"/>
    <w:rsid w:val="004F3E41"/>
    <w:rsid w:val="004F60DE"/>
    <w:rsid w:val="004F66C9"/>
    <w:rsid w:val="004F711E"/>
    <w:rsid w:val="004F71EF"/>
    <w:rsid w:val="004F7AA7"/>
    <w:rsid w:val="00500898"/>
    <w:rsid w:val="00500AFE"/>
    <w:rsid w:val="00501258"/>
    <w:rsid w:val="00501654"/>
    <w:rsid w:val="00501D5E"/>
    <w:rsid w:val="005023F5"/>
    <w:rsid w:val="00502628"/>
    <w:rsid w:val="00502C31"/>
    <w:rsid w:val="00502ED4"/>
    <w:rsid w:val="0050491C"/>
    <w:rsid w:val="00505D7B"/>
    <w:rsid w:val="00506446"/>
    <w:rsid w:val="00506656"/>
    <w:rsid w:val="00506FC3"/>
    <w:rsid w:val="005074BA"/>
    <w:rsid w:val="00507FCF"/>
    <w:rsid w:val="005113D0"/>
    <w:rsid w:val="00511896"/>
    <w:rsid w:val="00511ACD"/>
    <w:rsid w:val="00511CE5"/>
    <w:rsid w:val="0051266A"/>
    <w:rsid w:val="00512F81"/>
    <w:rsid w:val="005140B8"/>
    <w:rsid w:val="005140F2"/>
    <w:rsid w:val="005145F1"/>
    <w:rsid w:val="0051527C"/>
    <w:rsid w:val="00515445"/>
    <w:rsid w:val="00515589"/>
    <w:rsid w:val="00516274"/>
    <w:rsid w:val="00516CEF"/>
    <w:rsid w:val="0051750E"/>
    <w:rsid w:val="0052006D"/>
    <w:rsid w:val="005209CD"/>
    <w:rsid w:val="00520BD3"/>
    <w:rsid w:val="005213A1"/>
    <w:rsid w:val="005232D1"/>
    <w:rsid w:val="00523BD4"/>
    <w:rsid w:val="00524BDB"/>
    <w:rsid w:val="00524EE5"/>
    <w:rsid w:val="00524F8B"/>
    <w:rsid w:val="0052535E"/>
    <w:rsid w:val="005256F6"/>
    <w:rsid w:val="005267B6"/>
    <w:rsid w:val="005268D6"/>
    <w:rsid w:val="005269B1"/>
    <w:rsid w:val="00526CE0"/>
    <w:rsid w:val="0052701A"/>
    <w:rsid w:val="005278F8"/>
    <w:rsid w:val="005305A2"/>
    <w:rsid w:val="0053171D"/>
    <w:rsid w:val="00531ADD"/>
    <w:rsid w:val="0053252B"/>
    <w:rsid w:val="0053268F"/>
    <w:rsid w:val="0053338E"/>
    <w:rsid w:val="00533470"/>
    <w:rsid w:val="00536299"/>
    <w:rsid w:val="00536668"/>
    <w:rsid w:val="0053673F"/>
    <w:rsid w:val="0053761D"/>
    <w:rsid w:val="00537A5D"/>
    <w:rsid w:val="005406A0"/>
    <w:rsid w:val="00540DAC"/>
    <w:rsid w:val="00540F9C"/>
    <w:rsid w:val="00541834"/>
    <w:rsid w:val="00541868"/>
    <w:rsid w:val="00542334"/>
    <w:rsid w:val="005423F2"/>
    <w:rsid w:val="00542B8A"/>
    <w:rsid w:val="00543720"/>
    <w:rsid w:val="00543DDF"/>
    <w:rsid w:val="00544392"/>
    <w:rsid w:val="00544ABA"/>
    <w:rsid w:val="00545246"/>
    <w:rsid w:val="00545C30"/>
    <w:rsid w:val="00546094"/>
    <w:rsid w:val="0054643A"/>
    <w:rsid w:val="00546480"/>
    <w:rsid w:val="0054677F"/>
    <w:rsid w:val="00546C7E"/>
    <w:rsid w:val="00550BA9"/>
    <w:rsid w:val="005513BD"/>
    <w:rsid w:val="005515E0"/>
    <w:rsid w:val="00551BCC"/>
    <w:rsid w:val="00552308"/>
    <w:rsid w:val="005529CC"/>
    <w:rsid w:val="00552E02"/>
    <w:rsid w:val="00552FBE"/>
    <w:rsid w:val="0055398E"/>
    <w:rsid w:val="00553BA5"/>
    <w:rsid w:val="00554274"/>
    <w:rsid w:val="00554523"/>
    <w:rsid w:val="00554B64"/>
    <w:rsid w:val="00554D71"/>
    <w:rsid w:val="00554D7D"/>
    <w:rsid w:val="00554E9B"/>
    <w:rsid w:val="00554EA4"/>
    <w:rsid w:val="00555A75"/>
    <w:rsid w:val="005565E8"/>
    <w:rsid w:val="00556C62"/>
    <w:rsid w:val="00556EAC"/>
    <w:rsid w:val="00557241"/>
    <w:rsid w:val="00557F98"/>
    <w:rsid w:val="005607B3"/>
    <w:rsid w:val="00560A58"/>
    <w:rsid w:val="0056105A"/>
    <w:rsid w:val="005619CD"/>
    <w:rsid w:val="005621D0"/>
    <w:rsid w:val="005627F2"/>
    <w:rsid w:val="0056516D"/>
    <w:rsid w:val="00566189"/>
    <w:rsid w:val="005665AC"/>
    <w:rsid w:val="005666B7"/>
    <w:rsid w:val="00566960"/>
    <w:rsid w:val="0056746E"/>
    <w:rsid w:val="00567557"/>
    <w:rsid w:val="00567C9E"/>
    <w:rsid w:val="00570C86"/>
    <w:rsid w:val="00570DDE"/>
    <w:rsid w:val="00571BFD"/>
    <w:rsid w:val="00571E69"/>
    <w:rsid w:val="00573B5E"/>
    <w:rsid w:val="005746D2"/>
    <w:rsid w:val="00574A90"/>
    <w:rsid w:val="00574EE3"/>
    <w:rsid w:val="00575086"/>
    <w:rsid w:val="00577840"/>
    <w:rsid w:val="00577AA5"/>
    <w:rsid w:val="00577C55"/>
    <w:rsid w:val="00580112"/>
    <w:rsid w:val="005802CD"/>
    <w:rsid w:val="0058101F"/>
    <w:rsid w:val="00581E7A"/>
    <w:rsid w:val="00582936"/>
    <w:rsid w:val="005829F9"/>
    <w:rsid w:val="005835FB"/>
    <w:rsid w:val="005838EF"/>
    <w:rsid w:val="00583B0B"/>
    <w:rsid w:val="00584029"/>
    <w:rsid w:val="00585066"/>
    <w:rsid w:val="0058593F"/>
    <w:rsid w:val="00585F28"/>
    <w:rsid w:val="00586D45"/>
    <w:rsid w:val="00586F6C"/>
    <w:rsid w:val="00587B26"/>
    <w:rsid w:val="00587BA1"/>
    <w:rsid w:val="00587C64"/>
    <w:rsid w:val="0059075B"/>
    <w:rsid w:val="005909CA"/>
    <w:rsid w:val="0059113B"/>
    <w:rsid w:val="00591DC6"/>
    <w:rsid w:val="00591EAA"/>
    <w:rsid w:val="005922BB"/>
    <w:rsid w:val="005923A3"/>
    <w:rsid w:val="005931C9"/>
    <w:rsid w:val="0059374C"/>
    <w:rsid w:val="00593EB9"/>
    <w:rsid w:val="00594B51"/>
    <w:rsid w:val="0059536A"/>
    <w:rsid w:val="00595CE6"/>
    <w:rsid w:val="00596643"/>
    <w:rsid w:val="00597652"/>
    <w:rsid w:val="005A1307"/>
    <w:rsid w:val="005A1316"/>
    <w:rsid w:val="005A17FF"/>
    <w:rsid w:val="005A30AE"/>
    <w:rsid w:val="005A5012"/>
    <w:rsid w:val="005A51B8"/>
    <w:rsid w:val="005A5F17"/>
    <w:rsid w:val="005A5F20"/>
    <w:rsid w:val="005A6138"/>
    <w:rsid w:val="005A6778"/>
    <w:rsid w:val="005A6B63"/>
    <w:rsid w:val="005A6F8E"/>
    <w:rsid w:val="005A78F6"/>
    <w:rsid w:val="005A7A72"/>
    <w:rsid w:val="005A7BF5"/>
    <w:rsid w:val="005B00AF"/>
    <w:rsid w:val="005B00ED"/>
    <w:rsid w:val="005B12BE"/>
    <w:rsid w:val="005B1BC3"/>
    <w:rsid w:val="005B3486"/>
    <w:rsid w:val="005B47FC"/>
    <w:rsid w:val="005B6C2B"/>
    <w:rsid w:val="005B7072"/>
    <w:rsid w:val="005B7097"/>
    <w:rsid w:val="005B7CE5"/>
    <w:rsid w:val="005B7D7E"/>
    <w:rsid w:val="005C0AF3"/>
    <w:rsid w:val="005C1616"/>
    <w:rsid w:val="005C205D"/>
    <w:rsid w:val="005C20E2"/>
    <w:rsid w:val="005C2EFA"/>
    <w:rsid w:val="005C3A72"/>
    <w:rsid w:val="005C441A"/>
    <w:rsid w:val="005C5B2D"/>
    <w:rsid w:val="005C62A9"/>
    <w:rsid w:val="005C643C"/>
    <w:rsid w:val="005C6699"/>
    <w:rsid w:val="005C66C2"/>
    <w:rsid w:val="005C67CF"/>
    <w:rsid w:val="005C6FA2"/>
    <w:rsid w:val="005C6FEA"/>
    <w:rsid w:val="005D01E0"/>
    <w:rsid w:val="005D057D"/>
    <w:rsid w:val="005D05C7"/>
    <w:rsid w:val="005D1237"/>
    <w:rsid w:val="005D12C0"/>
    <w:rsid w:val="005D1959"/>
    <w:rsid w:val="005D1B99"/>
    <w:rsid w:val="005D2045"/>
    <w:rsid w:val="005D2AD7"/>
    <w:rsid w:val="005D34E1"/>
    <w:rsid w:val="005D3755"/>
    <w:rsid w:val="005D4696"/>
    <w:rsid w:val="005D46D3"/>
    <w:rsid w:val="005D505E"/>
    <w:rsid w:val="005D60CD"/>
    <w:rsid w:val="005D68AD"/>
    <w:rsid w:val="005D6F1E"/>
    <w:rsid w:val="005D7428"/>
    <w:rsid w:val="005D7D9F"/>
    <w:rsid w:val="005E07EC"/>
    <w:rsid w:val="005E0968"/>
    <w:rsid w:val="005E096D"/>
    <w:rsid w:val="005E2156"/>
    <w:rsid w:val="005E217A"/>
    <w:rsid w:val="005E2C30"/>
    <w:rsid w:val="005E2CB5"/>
    <w:rsid w:val="005E3194"/>
    <w:rsid w:val="005E4425"/>
    <w:rsid w:val="005E4914"/>
    <w:rsid w:val="005E5685"/>
    <w:rsid w:val="005E64C3"/>
    <w:rsid w:val="005E64C6"/>
    <w:rsid w:val="005E6D22"/>
    <w:rsid w:val="005F11D9"/>
    <w:rsid w:val="005F19B2"/>
    <w:rsid w:val="005F1E74"/>
    <w:rsid w:val="005F2DAC"/>
    <w:rsid w:val="005F2F61"/>
    <w:rsid w:val="005F396E"/>
    <w:rsid w:val="005F3EF0"/>
    <w:rsid w:val="005F404E"/>
    <w:rsid w:val="005F43E2"/>
    <w:rsid w:val="005F56A2"/>
    <w:rsid w:val="005F58F5"/>
    <w:rsid w:val="005F591D"/>
    <w:rsid w:val="005F6B26"/>
    <w:rsid w:val="005F6DE7"/>
    <w:rsid w:val="00600136"/>
    <w:rsid w:val="00600AD4"/>
    <w:rsid w:val="006016DC"/>
    <w:rsid w:val="00601A54"/>
    <w:rsid w:val="00602681"/>
    <w:rsid w:val="00603444"/>
    <w:rsid w:val="006034B3"/>
    <w:rsid w:val="00603750"/>
    <w:rsid w:val="00603B3C"/>
    <w:rsid w:val="00604BAC"/>
    <w:rsid w:val="00604E7A"/>
    <w:rsid w:val="006059E4"/>
    <w:rsid w:val="00605DCC"/>
    <w:rsid w:val="0060614E"/>
    <w:rsid w:val="00606C00"/>
    <w:rsid w:val="006072D4"/>
    <w:rsid w:val="00611837"/>
    <w:rsid w:val="00611900"/>
    <w:rsid w:val="006123DA"/>
    <w:rsid w:val="00613A64"/>
    <w:rsid w:val="00613D18"/>
    <w:rsid w:val="00615126"/>
    <w:rsid w:val="00617676"/>
    <w:rsid w:val="006177A3"/>
    <w:rsid w:val="00620550"/>
    <w:rsid w:val="00620912"/>
    <w:rsid w:val="0062132C"/>
    <w:rsid w:val="00622EE6"/>
    <w:rsid w:val="006237C8"/>
    <w:rsid w:val="0062423C"/>
    <w:rsid w:val="00624283"/>
    <w:rsid w:val="0062484B"/>
    <w:rsid w:val="006254D8"/>
    <w:rsid w:val="006269FE"/>
    <w:rsid w:val="00626AB2"/>
    <w:rsid w:val="00626E4D"/>
    <w:rsid w:val="00627760"/>
    <w:rsid w:val="00630983"/>
    <w:rsid w:val="006313B8"/>
    <w:rsid w:val="006323BF"/>
    <w:rsid w:val="00632820"/>
    <w:rsid w:val="00632876"/>
    <w:rsid w:val="00633237"/>
    <w:rsid w:val="006333E0"/>
    <w:rsid w:val="00633764"/>
    <w:rsid w:val="00633CF0"/>
    <w:rsid w:val="00634D55"/>
    <w:rsid w:val="00634D85"/>
    <w:rsid w:val="00634E7D"/>
    <w:rsid w:val="006368D1"/>
    <w:rsid w:val="006372C4"/>
    <w:rsid w:val="00640772"/>
    <w:rsid w:val="0064112A"/>
    <w:rsid w:val="00641D96"/>
    <w:rsid w:val="00642869"/>
    <w:rsid w:val="00642BE5"/>
    <w:rsid w:val="006435F8"/>
    <w:rsid w:val="00643C62"/>
    <w:rsid w:val="00644964"/>
    <w:rsid w:val="00644AA8"/>
    <w:rsid w:val="0064503D"/>
    <w:rsid w:val="006452BB"/>
    <w:rsid w:val="0064551A"/>
    <w:rsid w:val="0064595E"/>
    <w:rsid w:val="00645DE9"/>
    <w:rsid w:val="00646341"/>
    <w:rsid w:val="00646B6E"/>
    <w:rsid w:val="006472E9"/>
    <w:rsid w:val="00647FDA"/>
    <w:rsid w:val="0065048B"/>
    <w:rsid w:val="00650ADF"/>
    <w:rsid w:val="006518A4"/>
    <w:rsid w:val="006518F2"/>
    <w:rsid w:val="0065190C"/>
    <w:rsid w:val="00651F37"/>
    <w:rsid w:val="006520F3"/>
    <w:rsid w:val="006523FE"/>
    <w:rsid w:val="00652CF3"/>
    <w:rsid w:val="00654106"/>
    <w:rsid w:val="00654837"/>
    <w:rsid w:val="006554C0"/>
    <w:rsid w:val="00655DC6"/>
    <w:rsid w:val="00656C26"/>
    <w:rsid w:val="00656CAD"/>
    <w:rsid w:val="0066090B"/>
    <w:rsid w:val="00660ACD"/>
    <w:rsid w:val="00660E4C"/>
    <w:rsid w:val="0066103C"/>
    <w:rsid w:val="00661DC9"/>
    <w:rsid w:val="00661EA4"/>
    <w:rsid w:val="00662493"/>
    <w:rsid w:val="00662D4E"/>
    <w:rsid w:val="0066339F"/>
    <w:rsid w:val="00665B21"/>
    <w:rsid w:val="00665C6D"/>
    <w:rsid w:val="00666557"/>
    <w:rsid w:val="006668A0"/>
    <w:rsid w:val="00666FDB"/>
    <w:rsid w:val="0066716A"/>
    <w:rsid w:val="0066782E"/>
    <w:rsid w:val="00667860"/>
    <w:rsid w:val="00667AA4"/>
    <w:rsid w:val="00671343"/>
    <w:rsid w:val="0067152E"/>
    <w:rsid w:val="0067168E"/>
    <w:rsid w:val="00672574"/>
    <w:rsid w:val="00672F98"/>
    <w:rsid w:val="00673DFD"/>
    <w:rsid w:val="0067743E"/>
    <w:rsid w:val="006779EB"/>
    <w:rsid w:val="00677BEA"/>
    <w:rsid w:val="00680491"/>
    <w:rsid w:val="00680932"/>
    <w:rsid w:val="00681000"/>
    <w:rsid w:val="006819B5"/>
    <w:rsid w:val="00681BB1"/>
    <w:rsid w:val="006821A2"/>
    <w:rsid w:val="00683488"/>
    <w:rsid w:val="00684688"/>
    <w:rsid w:val="006848D8"/>
    <w:rsid w:val="00684A13"/>
    <w:rsid w:val="00685087"/>
    <w:rsid w:val="006850DB"/>
    <w:rsid w:val="006851E7"/>
    <w:rsid w:val="006858FF"/>
    <w:rsid w:val="00685F43"/>
    <w:rsid w:val="00686386"/>
    <w:rsid w:val="00686522"/>
    <w:rsid w:val="00686648"/>
    <w:rsid w:val="006868A6"/>
    <w:rsid w:val="0068707E"/>
    <w:rsid w:val="00687CB4"/>
    <w:rsid w:val="00687CE0"/>
    <w:rsid w:val="00687E3E"/>
    <w:rsid w:val="0069047F"/>
    <w:rsid w:val="00691C49"/>
    <w:rsid w:val="00691E81"/>
    <w:rsid w:val="00692050"/>
    <w:rsid w:val="006927FB"/>
    <w:rsid w:val="00692AE3"/>
    <w:rsid w:val="00693E73"/>
    <w:rsid w:val="00693F84"/>
    <w:rsid w:val="0069485F"/>
    <w:rsid w:val="00694E53"/>
    <w:rsid w:val="00695D4D"/>
    <w:rsid w:val="006961E3"/>
    <w:rsid w:val="006969D0"/>
    <w:rsid w:val="006A081B"/>
    <w:rsid w:val="006A0E3E"/>
    <w:rsid w:val="006A0F3A"/>
    <w:rsid w:val="006A2915"/>
    <w:rsid w:val="006A34F5"/>
    <w:rsid w:val="006A3652"/>
    <w:rsid w:val="006A40CE"/>
    <w:rsid w:val="006A42A0"/>
    <w:rsid w:val="006A4605"/>
    <w:rsid w:val="006A60A1"/>
    <w:rsid w:val="006A639C"/>
    <w:rsid w:val="006A63D1"/>
    <w:rsid w:val="006A6796"/>
    <w:rsid w:val="006A67C0"/>
    <w:rsid w:val="006A7555"/>
    <w:rsid w:val="006A7BAE"/>
    <w:rsid w:val="006A7CEA"/>
    <w:rsid w:val="006B0A0B"/>
    <w:rsid w:val="006B2648"/>
    <w:rsid w:val="006B2AA1"/>
    <w:rsid w:val="006B2C68"/>
    <w:rsid w:val="006B3A1A"/>
    <w:rsid w:val="006B3E17"/>
    <w:rsid w:val="006B42A5"/>
    <w:rsid w:val="006B45A5"/>
    <w:rsid w:val="006B463C"/>
    <w:rsid w:val="006B470B"/>
    <w:rsid w:val="006B54FB"/>
    <w:rsid w:val="006B563F"/>
    <w:rsid w:val="006B569D"/>
    <w:rsid w:val="006B5801"/>
    <w:rsid w:val="006B6A2C"/>
    <w:rsid w:val="006B7CC7"/>
    <w:rsid w:val="006C24FC"/>
    <w:rsid w:val="006C284A"/>
    <w:rsid w:val="006C2FC6"/>
    <w:rsid w:val="006C3396"/>
    <w:rsid w:val="006C3838"/>
    <w:rsid w:val="006C39AE"/>
    <w:rsid w:val="006C43D1"/>
    <w:rsid w:val="006C452F"/>
    <w:rsid w:val="006C58D4"/>
    <w:rsid w:val="006C58F5"/>
    <w:rsid w:val="006C5BEB"/>
    <w:rsid w:val="006C5F18"/>
    <w:rsid w:val="006C5F87"/>
    <w:rsid w:val="006C5FA2"/>
    <w:rsid w:val="006C63E7"/>
    <w:rsid w:val="006C683A"/>
    <w:rsid w:val="006C6F65"/>
    <w:rsid w:val="006C7184"/>
    <w:rsid w:val="006C7431"/>
    <w:rsid w:val="006C76BA"/>
    <w:rsid w:val="006C7E6D"/>
    <w:rsid w:val="006D01F3"/>
    <w:rsid w:val="006D0BD7"/>
    <w:rsid w:val="006D0E2F"/>
    <w:rsid w:val="006D10A1"/>
    <w:rsid w:val="006D10EA"/>
    <w:rsid w:val="006D12A4"/>
    <w:rsid w:val="006D15FB"/>
    <w:rsid w:val="006D17E6"/>
    <w:rsid w:val="006D1F64"/>
    <w:rsid w:val="006D249A"/>
    <w:rsid w:val="006D3330"/>
    <w:rsid w:val="006D3846"/>
    <w:rsid w:val="006D3938"/>
    <w:rsid w:val="006D3968"/>
    <w:rsid w:val="006D46AC"/>
    <w:rsid w:val="006D47E9"/>
    <w:rsid w:val="006D48EC"/>
    <w:rsid w:val="006D48F1"/>
    <w:rsid w:val="006D4D14"/>
    <w:rsid w:val="006D56FB"/>
    <w:rsid w:val="006D5832"/>
    <w:rsid w:val="006D5FCD"/>
    <w:rsid w:val="006D6C4B"/>
    <w:rsid w:val="006D6D43"/>
    <w:rsid w:val="006D7095"/>
    <w:rsid w:val="006D71D4"/>
    <w:rsid w:val="006D7662"/>
    <w:rsid w:val="006D7B01"/>
    <w:rsid w:val="006E055D"/>
    <w:rsid w:val="006E08E3"/>
    <w:rsid w:val="006E09B2"/>
    <w:rsid w:val="006E0CE8"/>
    <w:rsid w:val="006E0F45"/>
    <w:rsid w:val="006E19A0"/>
    <w:rsid w:val="006E27F6"/>
    <w:rsid w:val="006E2A7F"/>
    <w:rsid w:val="006E3CDD"/>
    <w:rsid w:val="006E3F8D"/>
    <w:rsid w:val="006E4369"/>
    <w:rsid w:val="006E692D"/>
    <w:rsid w:val="006E6FED"/>
    <w:rsid w:val="006E7B3C"/>
    <w:rsid w:val="006F0342"/>
    <w:rsid w:val="006F2216"/>
    <w:rsid w:val="006F2F89"/>
    <w:rsid w:val="006F3DD5"/>
    <w:rsid w:val="006F4A76"/>
    <w:rsid w:val="006F4D22"/>
    <w:rsid w:val="006F506B"/>
    <w:rsid w:val="006F52C5"/>
    <w:rsid w:val="006F5B6B"/>
    <w:rsid w:val="006F5E94"/>
    <w:rsid w:val="006F61F8"/>
    <w:rsid w:val="006F6660"/>
    <w:rsid w:val="006F6FE0"/>
    <w:rsid w:val="0070068C"/>
    <w:rsid w:val="00700756"/>
    <w:rsid w:val="0070153F"/>
    <w:rsid w:val="007016C2"/>
    <w:rsid w:val="00701A03"/>
    <w:rsid w:val="00701C05"/>
    <w:rsid w:val="00702FFD"/>
    <w:rsid w:val="00703516"/>
    <w:rsid w:val="007035D1"/>
    <w:rsid w:val="00703623"/>
    <w:rsid w:val="00703E78"/>
    <w:rsid w:val="00704210"/>
    <w:rsid w:val="00704BB2"/>
    <w:rsid w:val="00705A7D"/>
    <w:rsid w:val="007061E3"/>
    <w:rsid w:val="00706983"/>
    <w:rsid w:val="00706B2E"/>
    <w:rsid w:val="007078B1"/>
    <w:rsid w:val="00711DDE"/>
    <w:rsid w:val="0071223E"/>
    <w:rsid w:val="0071284F"/>
    <w:rsid w:val="00714C2A"/>
    <w:rsid w:val="00714D66"/>
    <w:rsid w:val="00714EF3"/>
    <w:rsid w:val="00715A0F"/>
    <w:rsid w:val="00715EB9"/>
    <w:rsid w:val="007161F8"/>
    <w:rsid w:val="007164CF"/>
    <w:rsid w:val="007173CD"/>
    <w:rsid w:val="00717439"/>
    <w:rsid w:val="007174FE"/>
    <w:rsid w:val="00717F5F"/>
    <w:rsid w:val="007201E3"/>
    <w:rsid w:val="00721B85"/>
    <w:rsid w:val="00721BDE"/>
    <w:rsid w:val="007221E8"/>
    <w:rsid w:val="007229F9"/>
    <w:rsid w:val="00722CC6"/>
    <w:rsid w:val="00722D90"/>
    <w:rsid w:val="0072315E"/>
    <w:rsid w:val="007231DB"/>
    <w:rsid w:val="0072397A"/>
    <w:rsid w:val="00723D45"/>
    <w:rsid w:val="00723D5F"/>
    <w:rsid w:val="00723EBE"/>
    <w:rsid w:val="007240A1"/>
    <w:rsid w:val="007241FD"/>
    <w:rsid w:val="007248A9"/>
    <w:rsid w:val="0072537B"/>
    <w:rsid w:val="007256C4"/>
    <w:rsid w:val="00726865"/>
    <w:rsid w:val="00726B03"/>
    <w:rsid w:val="00726C5D"/>
    <w:rsid w:val="00727592"/>
    <w:rsid w:val="007277A9"/>
    <w:rsid w:val="00727855"/>
    <w:rsid w:val="0072791F"/>
    <w:rsid w:val="007302D1"/>
    <w:rsid w:val="00730CFF"/>
    <w:rsid w:val="00730DDE"/>
    <w:rsid w:val="00730EA6"/>
    <w:rsid w:val="00730EC5"/>
    <w:rsid w:val="00731BE6"/>
    <w:rsid w:val="007322FF"/>
    <w:rsid w:val="0073247A"/>
    <w:rsid w:val="007324AD"/>
    <w:rsid w:val="00733FDE"/>
    <w:rsid w:val="00734C32"/>
    <w:rsid w:val="00734C6B"/>
    <w:rsid w:val="007360A7"/>
    <w:rsid w:val="007374AA"/>
    <w:rsid w:val="007379F1"/>
    <w:rsid w:val="00737C93"/>
    <w:rsid w:val="00737E0C"/>
    <w:rsid w:val="007404B2"/>
    <w:rsid w:val="00742F22"/>
    <w:rsid w:val="00743012"/>
    <w:rsid w:val="007438D8"/>
    <w:rsid w:val="00743C85"/>
    <w:rsid w:val="00745333"/>
    <w:rsid w:val="00745D53"/>
    <w:rsid w:val="00745E09"/>
    <w:rsid w:val="0074657F"/>
    <w:rsid w:val="00747755"/>
    <w:rsid w:val="00747857"/>
    <w:rsid w:val="00750221"/>
    <w:rsid w:val="0075054B"/>
    <w:rsid w:val="00750AE2"/>
    <w:rsid w:val="007510B3"/>
    <w:rsid w:val="0075129C"/>
    <w:rsid w:val="007514E8"/>
    <w:rsid w:val="00751D51"/>
    <w:rsid w:val="00752E33"/>
    <w:rsid w:val="007533EC"/>
    <w:rsid w:val="00753866"/>
    <w:rsid w:val="00754546"/>
    <w:rsid w:val="007545C9"/>
    <w:rsid w:val="007548D0"/>
    <w:rsid w:val="0075706B"/>
    <w:rsid w:val="0075740E"/>
    <w:rsid w:val="0075775E"/>
    <w:rsid w:val="00757B53"/>
    <w:rsid w:val="00757B9D"/>
    <w:rsid w:val="00757C6E"/>
    <w:rsid w:val="00760FCF"/>
    <w:rsid w:val="00761553"/>
    <w:rsid w:val="00761F46"/>
    <w:rsid w:val="007627D2"/>
    <w:rsid w:val="00762E6A"/>
    <w:rsid w:val="00763CE6"/>
    <w:rsid w:val="007642F9"/>
    <w:rsid w:val="00764C6B"/>
    <w:rsid w:val="00764D69"/>
    <w:rsid w:val="007656F4"/>
    <w:rsid w:val="0076609A"/>
    <w:rsid w:val="00767687"/>
    <w:rsid w:val="0076772D"/>
    <w:rsid w:val="00767820"/>
    <w:rsid w:val="0076792C"/>
    <w:rsid w:val="00767EE4"/>
    <w:rsid w:val="00770852"/>
    <w:rsid w:val="00770E85"/>
    <w:rsid w:val="00771AD0"/>
    <w:rsid w:val="0077229D"/>
    <w:rsid w:val="00772E17"/>
    <w:rsid w:val="00773678"/>
    <w:rsid w:val="00773BF4"/>
    <w:rsid w:val="00774AD1"/>
    <w:rsid w:val="00774B5D"/>
    <w:rsid w:val="00775160"/>
    <w:rsid w:val="00775663"/>
    <w:rsid w:val="007758C9"/>
    <w:rsid w:val="00776800"/>
    <w:rsid w:val="00776D87"/>
    <w:rsid w:val="00776E6F"/>
    <w:rsid w:val="00777724"/>
    <w:rsid w:val="0078003A"/>
    <w:rsid w:val="0078168F"/>
    <w:rsid w:val="00781E34"/>
    <w:rsid w:val="00781E54"/>
    <w:rsid w:val="00783AD9"/>
    <w:rsid w:val="0078467C"/>
    <w:rsid w:val="00784F4E"/>
    <w:rsid w:val="0078527A"/>
    <w:rsid w:val="0078544F"/>
    <w:rsid w:val="00785794"/>
    <w:rsid w:val="0078666F"/>
    <w:rsid w:val="00786793"/>
    <w:rsid w:val="00786CC1"/>
    <w:rsid w:val="007877CD"/>
    <w:rsid w:val="00787AC6"/>
    <w:rsid w:val="00787DE4"/>
    <w:rsid w:val="00790BE9"/>
    <w:rsid w:val="00790E86"/>
    <w:rsid w:val="00791879"/>
    <w:rsid w:val="00791D76"/>
    <w:rsid w:val="00792191"/>
    <w:rsid w:val="0079336C"/>
    <w:rsid w:val="007952D4"/>
    <w:rsid w:val="00795B4E"/>
    <w:rsid w:val="00796017"/>
    <w:rsid w:val="007969CB"/>
    <w:rsid w:val="00796BF2"/>
    <w:rsid w:val="00796F90"/>
    <w:rsid w:val="007979FB"/>
    <w:rsid w:val="007A01ED"/>
    <w:rsid w:val="007A0516"/>
    <w:rsid w:val="007A0AA2"/>
    <w:rsid w:val="007A0BAD"/>
    <w:rsid w:val="007A0F71"/>
    <w:rsid w:val="007A230D"/>
    <w:rsid w:val="007A2623"/>
    <w:rsid w:val="007A2B6C"/>
    <w:rsid w:val="007A3A69"/>
    <w:rsid w:val="007A3F23"/>
    <w:rsid w:val="007A3F2A"/>
    <w:rsid w:val="007A400A"/>
    <w:rsid w:val="007A479C"/>
    <w:rsid w:val="007A47C9"/>
    <w:rsid w:val="007A657A"/>
    <w:rsid w:val="007A70F0"/>
    <w:rsid w:val="007A73EE"/>
    <w:rsid w:val="007B056E"/>
    <w:rsid w:val="007B114A"/>
    <w:rsid w:val="007B1945"/>
    <w:rsid w:val="007B1B30"/>
    <w:rsid w:val="007B1C8A"/>
    <w:rsid w:val="007B36E0"/>
    <w:rsid w:val="007B3E5A"/>
    <w:rsid w:val="007B47E1"/>
    <w:rsid w:val="007B4F23"/>
    <w:rsid w:val="007B4FC7"/>
    <w:rsid w:val="007B54DE"/>
    <w:rsid w:val="007B5B92"/>
    <w:rsid w:val="007B5E37"/>
    <w:rsid w:val="007C02FE"/>
    <w:rsid w:val="007C0524"/>
    <w:rsid w:val="007C06D2"/>
    <w:rsid w:val="007C0A7D"/>
    <w:rsid w:val="007C0FF0"/>
    <w:rsid w:val="007C2B7B"/>
    <w:rsid w:val="007C3049"/>
    <w:rsid w:val="007C3555"/>
    <w:rsid w:val="007C3D77"/>
    <w:rsid w:val="007C3F83"/>
    <w:rsid w:val="007C46F4"/>
    <w:rsid w:val="007C5814"/>
    <w:rsid w:val="007C61E1"/>
    <w:rsid w:val="007C676A"/>
    <w:rsid w:val="007C6AAE"/>
    <w:rsid w:val="007D05A0"/>
    <w:rsid w:val="007D2C93"/>
    <w:rsid w:val="007D2ECF"/>
    <w:rsid w:val="007D343B"/>
    <w:rsid w:val="007D361C"/>
    <w:rsid w:val="007D4584"/>
    <w:rsid w:val="007D4888"/>
    <w:rsid w:val="007D5023"/>
    <w:rsid w:val="007D537A"/>
    <w:rsid w:val="007D5AA5"/>
    <w:rsid w:val="007D5AD7"/>
    <w:rsid w:val="007E0AC1"/>
    <w:rsid w:val="007E1924"/>
    <w:rsid w:val="007E1C8C"/>
    <w:rsid w:val="007E1D63"/>
    <w:rsid w:val="007E2012"/>
    <w:rsid w:val="007E2BBA"/>
    <w:rsid w:val="007E2DD0"/>
    <w:rsid w:val="007E3871"/>
    <w:rsid w:val="007E403C"/>
    <w:rsid w:val="007E4362"/>
    <w:rsid w:val="007E5BEE"/>
    <w:rsid w:val="007E74B0"/>
    <w:rsid w:val="007F022F"/>
    <w:rsid w:val="007F0371"/>
    <w:rsid w:val="007F03A1"/>
    <w:rsid w:val="007F18B2"/>
    <w:rsid w:val="007F267E"/>
    <w:rsid w:val="007F324C"/>
    <w:rsid w:val="007F3BAE"/>
    <w:rsid w:val="007F3D78"/>
    <w:rsid w:val="007F413A"/>
    <w:rsid w:val="007F434D"/>
    <w:rsid w:val="007F5665"/>
    <w:rsid w:val="007F661D"/>
    <w:rsid w:val="007F7E9C"/>
    <w:rsid w:val="007F7F6F"/>
    <w:rsid w:val="00800052"/>
    <w:rsid w:val="00801DDA"/>
    <w:rsid w:val="00801FC5"/>
    <w:rsid w:val="00802013"/>
    <w:rsid w:val="008020A1"/>
    <w:rsid w:val="008023C1"/>
    <w:rsid w:val="00802E6C"/>
    <w:rsid w:val="00803EAB"/>
    <w:rsid w:val="00804762"/>
    <w:rsid w:val="0080497E"/>
    <w:rsid w:val="0080684C"/>
    <w:rsid w:val="00806BFB"/>
    <w:rsid w:val="00807A69"/>
    <w:rsid w:val="00811B97"/>
    <w:rsid w:val="0081275C"/>
    <w:rsid w:val="00813031"/>
    <w:rsid w:val="00813E72"/>
    <w:rsid w:val="00813F52"/>
    <w:rsid w:val="008141D4"/>
    <w:rsid w:val="00814F1D"/>
    <w:rsid w:val="00815334"/>
    <w:rsid w:val="008153FF"/>
    <w:rsid w:val="0081540E"/>
    <w:rsid w:val="00815767"/>
    <w:rsid w:val="00815C10"/>
    <w:rsid w:val="00815E99"/>
    <w:rsid w:val="00816082"/>
    <w:rsid w:val="00816655"/>
    <w:rsid w:val="0081703B"/>
    <w:rsid w:val="008174B3"/>
    <w:rsid w:val="00817813"/>
    <w:rsid w:val="00820638"/>
    <w:rsid w:val="008220D6"/>
    <w:rsid w:val="008223AA"/>
    <w:rsid w:val="00823518"/>
    <w:rsid w:val="00823598"/>
    <w:rsid w:val="00825686"/>
    <w:rsid w:val="008256B6"/>
    <w:rsid w:val="00825E3E"/>
    <w:rsid w:val="00826646"/>
    <w:rsid w:val="008266E2"/>
    <w:rsid w:val="008269E0"/>
    <w:rsid w:val="00826D3D"/>
    <w:rsid w:val="00826FC3"/>
    <w:rsid w:val="008277C2"/>
    <w:rsid w:val="00827D08"/>
    <w:rsid w:val="008302DC"/>
    <w:rsid w:val="00830E75"/>
    <w:rsid w:val="00831250"/>
    <w:rsid w:val="00831B06"/>
    <w:rsid w:val="00831CA3"/>
    <w:rsid w:val="008324DC"/>
    <w:rsid w:val="0083296C"/>
    <w:rsid w:val="00832DC6"/>
    <w:rsid w:val="008331BF"/>
    <w:rsid w:val="008335AA"/>
    <w:rsid w:val="008337C3"/>
    <w:rsid w:val="008341C0"/>
    <w:rsid w:val="008349C8"/>
    <w:rsid w:val="00834F5E"/>
    <w:rsid w:val="00835A52"/>
    <w:rsid w:val="008361E5"/>
    <w:rsid w:val="00836263"/>
    <w:rsid w:val="00836521"/>
    <w:rsid w:val="00836EBA"/>
    <w:rsid w:val="00837169"/>
    <w:rsid w:val="00837B92"/>
    <w:rsid w:val="0084016D"/>
    <w:rsid w:val="008409C0"/>
    <w:rsid w:val="00840A75"/>
    <w:rsid w:val="00840F51"/>
    <w:rsid w:val="008411B2"/>
    <w:rsid w:val="0084141B"/>
    <w:rsid w:val="0084143F"/>
    <w:rsid w:val="008425EE"/>
    <w:rsid w:val="0084283C"/>
    <w:rsid w:val="00842FE4"/>
    <w:rsid w:val="00843549"/>
    <w:rsid w:val="00844590"/>
    <w:rsid w:val="0084562F"/>
    <w:rsid w:val="00845E8B"/>
    <w:rsid w:val="00846634"/>
    <w:rsid w:val="00846E30"/>
    <w:rsid w:val="0084712F"/>
    <w:rsid w:val="008473F2"/>
    <w:rsid w:val="00847CA7"/>
    <w:rsid w:val="008500C8"/>
    <w:rsid w:val="00850CB2"/>
    <w:rsid w:val="00850D51"/>
    <w:rsid w:val="00850E2E"/>
    <w:rsid w:val="00851FC7"/>
    <w:rsid w:val="00852534"/>
    <w:rsid w:val="0085266E"/>
    <w:rsid w:val="0085267C"/>
    <w:rsid w:val="00853F9B"/>
    <w:rsid w:val="00854523"/>
    <w:rsid w:val="00854A72"/>
    <w:rsid w:val="00854B69"/>
    <w:rsid w:val="00854FCF"/>
    <w:rsid w:val="00855778"/>
    <w:rsid w:val="0085608A"/>
    <w:rsid w:val="00856D40"/>
    <w:rsid w:val="008574B4"/>
    <w:rsid w:val="00860C59"/>
    <w:rsid w:val="0086128A"/>
    <w:rsid w:val="008618A9"/>
    <w:rsid w:val="00861BA9"/>
    <w:rsid w:val="00862159"/>
    <w:rsid w:val="00862C38"/>
    <w:rsid w:val="00863506"/>
    <w:rsid w:val="00863776"/>
    <w:rsid w:val="00863832"/>
    <w:rsid w:val="0086396F"/>
    <w:rsid w:val="00863F6B"/>
    <w:rsid w:val="0086496F"/>
    <w:rsid w:val="00864AD1"/>
    <w:rsid w:val="00865590"/>
    <w:rsid w:val="008660AE"/>
    <w:rsid w:val="008663CA"/>
    <w:rsid w:val="008671CD"/>
    <w:rsid w:val="008677C3"/>
    <w:rsid w:val="00870983"/>
    <w:rsid w:val="00870BE0"/>
    <w:rsid w:val="00872C06"/>
    <w:rsid w:val="00873425"/>
    <w:rsid w:val="008735CC"/>
    <w:rsid w:val="008744F9"/>
    <w:rsid w:val="0087577E"/>
    <w:rsid w:val="00875A46"/>
    <w:rsid w:val="008761CF"/>
    <w:rsid w:val="00876C49"/>
    <w:rsid w:val="00877021"/>
    <w:rsid w:val="008772FA"/>
    <w:rsid w:val="0087767A"/>
    <w:rsid w:val="00880144"/>
    <w:rsid w:val="0088054D"/>
    <w:rsid w:val="00880EFD"/>
    <w:rsid w:val="0088126C"/>
    <w:rsid w:val="00881DBA"/>
    <w:rsid w:val="00882330"/>
    <w:rsid w:val="008824A1"/>
    <w:rsid w:val="0088266C"/>
    <w:rsid w:val="008837BE"/>
    <w:rsid w:val="00884CC7"/>
    <w:rsid w:val="00884E8D"/>
    <w:rsid w:val="00885046"/>
    <w:rsid w:val="008855A3"/>
    <w:rsid w:val="00885AC1"/>
    <w:rsid w:val="008860D3"/>
    <w:rsid w:val="00886617"/>
    <w:rsid w:val="008867F0"/>
    <w:rsid w:val="00886D63"/>
    <w:rsid w:val="00886DEA"/>
    <w:rsid w:val="0088768B"/>
    <w:rsid w:val="0088781D"/>
    <w:rsid w:val="00887C1E"/>
    <w:rsid w:val="00890086"/>
    <w:rsid w:val="008902C5"/>
    <w:rsid w:val="008904C0"/>
    <w:rsid w:val="00890C36"/>
    <w:rsid w:val="008914EC"/>
    <w:rsid w:val="00891BDD"/>
    <w:rsid w:val="00892289"/>
    <w:rsid w:val="008923C8"/>
    <w:rsid w:val="0089289C"/>
    <w:rsid w:val="00892B76"/>
    <w:rsid w:val="008937EC"/>
    <w:rsid w:val="00893B08"/>
    <w:rsid w:val="00893D51"/>
    <w:rsid w:val="0089425A"/>
    <w:rsid w:val="008954BA"/>
    <w:rsid w:val="00895C80"/>
    <w:rsid w:val="00895F12"/>
    <w:rsid w:val="00896B14"/>
    <w:rsid w:val="00897EB9"/>
    <w:rsid w:val="00897F38"/>
    <w:rsid w:val="008A0E6E"/>
    <w:rsid w:val="008A295B"/>
    <w:rsid w:val="008A2BD4"/>
    <w:rsid w:val="008A2D9B"/>
    <w:rsid w:val="008A378E"/>
    <w:rsid w:val="008A386C"/>
    <w:rsid w:val="008A39E1"/>
    <w:rsid w:val="008A3E76"/>
    <w:rsid w:val="008A488D"/>
    <w:rsid w:val="008A4DA4"/>
    <w:rsid w:val="008A52F8"/>
    <w:rsid w:val="008A56D6"/>
    <w:rsid w:val="008A5B17"/>
    <w:rsid w:val="008A5F65"/>
    <w:rsid w:val="008A6F0A"/>
    <w:rsid w:val="008A6FE9"/>
    <w:rsid w:val="008A7360"/>
    <w:rsid w:val="008A7389"/>
    <w:rsid w:val="008A7B78"/>
    <w:rsid w:val="008A7D02"/>
    <w:rsid w:val="008B01F5"/>
    <w:rsid w:val="008B05C4"/>
    <w:rsid w:val="008B083C"/>
    <w:rsid w:val="008B0C56"/>
    <w:rsid w:val="008B1386"/>
    <w:rsid w:val="008B1F20"/>
    <w:rsid w:val="008B3348"/>
    <w:rsid w:val="008B435A"/>
    <w:rsid w:val="008B49CC"/>
    <w:rsid w:val="008B5277"/>
    <w:rsid w:val="008B53EA"/>
    <w:rsid w:val="008B5AC1"/>
    <w:rsid w:val="008B5CED"/>
    <w:rsid w:val="008B5DF9"/>
    <w:rsid w:val="008B6FB8"/>
    <w:rsid w:val="008B712F"/>
    <w:rsid w:val="008B7158"/>
    <w:rsid w:val="008B7810"/>
    <w:rsid w:val="008B7B73"/>
    <w:rsid w:val="008B7BE5"/>
    <w:rsid w:val="008C0CBF"/>
    <w:rsid w:val="008C0D3A"/>
    <w:rsid w:val="008C0F5B"/>
    <w:rsid w:val="008C12DF"/>
    <w:rsid w:val="008C1AB7"/>
    <w:rsid w:val="008C26E4"/>
    <w:rsid w:val="008C285D"/>
    <w:rsid w:val="008C419D"/>
    <w:rsid w:val="008C52CB"/>
    <w:rsid w:val="008C5C2C"/>
    <w:rsid w:val="008C6CF5"/>
    <w:rsid w:val="008C6FFE"/>
    <w:rsid w:val="008C72B0"/>
    <w:rsid w:val="008C7B39"/>
    <w:rsid w:val="008C7C4C"/>
    <w:rsid w:val="008D0E60"/>
    <w:rsid w:val="008D10BE"/>
    <w:rsid w:val="008D182B"/>
    <w:rsid w:val="008D1C04"/>
    <w:rsid w:val="008D1D25"/>
    <w:rsid w:val="008D2570"/>
    <w:rsid w:val="008D28DB"/>
    <w:rsid w:val="008D2ABD"/>
    <w:rsid w:val="008D2AE6"/>
    <w:rsid w:val="008D360F"/>
    <w:rsid w:val="008D3A88"/>
    <w:rsid w:val="008D4754"/>
    <w:rsid w:val="008D49A8"/>
    <w:rsid w:val="008D4B4A"/>
    <w:rsid w:val="008D4BBE"/>
    <w:rsid w:val="008D4ED3"/>
    <w:rsid w:val="008D55C4"/>
    <w:rsid w:val="008D78D6"/>
    <w:rsid w:val="008D7D19"/>
    <w:rsid w:val="008D7F99"/>
    <w:rsid w:val="008E01D3"/>
    <w:rsid w:val="008E04D9"/>
    <w:rsid w:val="008E233B"/>
    <w:rsid w:val="008E37B6"/>
    <w:rsid w:val="008E477B"/>
    <w:rsid w:val="008E49E5"/>
    <w:rsid w:val="008E49F0"/>
    <w:rsid w:val="008E4FDD"/>
    <w:rsid w:val="008E57FE"/>
    <w:rsid w:val="008E6170"/>
    <w:rsid w:val="008E6903"/>
    <w:rsid w:val="008E700B"/>
    <w:rsid w:val="008E7D18"/>
    <w:rsid w:val="008F0842"/>
    <w:rsid w:val="008F1491"/>
    <w:rsid w:val="008F1F70"/>
    <w:rsid w:val="008F3969"/>
    <w:rsid w:val="008F3AE4"/>
    <w:rsid w:val="008F3B6A"/>
    <w:rsid w:val="008F48E8"/>
    <w:rsid w:val="008F4B96"/>
    <w:rsid w:val="008F4BCB"/>
    <w:rsid w:val="008F4C79"/>
    <w:rsid w:val="008F4F67"/>
    <w:rsid w:val="008F5C18"/>
    <w:rsid w:val="008F693E"/>
    <w:rsid w:val="008F7385"/>
    <w:rsid w:val="008F78B9"/>
    <w:rsid w:val="00900002"/>
    <w:rsid w:val="009003AD"/>
    <w:rsid w:val="00900872"/>
    <w:rsid w:val="00901640"/>
    <w:rsid w:val="00901887"/>
    <w:rsid w:val="0090195A"/>
    <w:rsid w:val="00901EF6"/>
    <w:rsid w:val="0090203E"/>
    <w:rsid w:val="00902169"/>
    <w:rsid w:val="009034D6"/>
    <w:rsid w:val="009037C3"/>
    <w:rsid w:val="00903C8C"/>
    <w:rsid w:val="0090423C"/>
    <w:rsid w:val="009042D1"/>
    <w:rsid w:val="0090431F"/>
    <w:rsid w:val="009048D8"/>
    <w:rsid w:val="00904CA5"/>
    <w:rsid w:val="00904CBB"/>
    <w:rsid w:val="00904FDB"/>
    <w:rsid w:val="00905436"/>
    <w:rsid w:val="0090555B"/>
    <w:rsid w:val="00905EE7"/>
    <w:rsid w:val="00907AFE"/>
    <w:rsid w:val="00910468"/>
    <w:rsid w:val="009109EE"/>
    <w:rsid w:val="00911383"/>
    <w:rsid w:val="009113D1"/>
    <w:rsid w:val="00912483"/>
    <w:rsid w:val="0091252A"/>
    <w:rsid w:val="0091293A"/>
    <w:rsid w:val="00913B6C"/>
    <w:rsid w:val="00913BC0"/>
    <w:rsid w:val="00913E40"/>
    <w:rsid w:val="00914651"/>
    <w:rsid w:val="00914F64"/>
    <w:rsid w:val="0091555F"/>
    <w:rsid w:val="0091578E"/>
    <w:rsid w:val="00915B35"/>
    <w:rsid w:val="00915F46"/>
    <w:rsid w:val="009168F0"/>
    <w:rsid w:val="00916EE3"/>
    <w:rsid w:val="00917139"/>
    <w:rsid w:val="009171D8"/>
    <w:rsid w:val="00917CA6"/>
    <w:rsid w:val="009204A8"/>
    <w:rsid w:val="0092088C"/>
    <w:rsid w:val="009209BD"/>
    <w:rsid w:val="00920B8C"/>
    <w:rsid w:val="00921DEA"/>
    <w:rsid w:val="00922041"/>
    <w:rsid w:val="00922389"/>
    <w:rsid w:val="00923A42"/>
    <w:rsid w:val="0092424F"/>
    <w:rsid w:val="00924E98"/>
    <w:rsid w:val="00925269"/>
    <w:rsid w:val="009263CA"/>
    <w:rsid w:val="0092685A"/>
    <w:rsid w:val="00926CCA"/>
    <w:rsid w:val="0092715A"/>
    <w:rsid w:val="00927D2B"/>
    <w:rsid w:val="00930024"/>
    <w:rsid w:val="00930D65"/>
    <w:rsid w:val="009317D2"/>
    <w:rsid w:val="00932DAC"/>
    <w:rsid w:val="00932E24"/>
    <w:rsid w:val="00933DDC"/>
    <w:rsid w:val="00934665"/>
    <w:rsid w:val="009350FB"/>
    <w:rsid w:val="009364B8"/>
    <w:rsid w:val="009365B6"/>
    <w:rsid w:val="009365DA"/>
    <w:rsid w:val="009365F3"/>
    <w:rsid w:val="00936797"/>
    <w:rsid w:val="00936B6A"/>
    <w:rsid w:val="00937764"/>
    <w:rsid w:val="00937CE5"/>
    <w:rsid w:val="00937E28"/>
    <w:rsid w:val="0094047D"/>
    <w:rsid w:val="00940C4E"/>
    <w:rsid w:val="009412A0"/>
    <w:rsid w:val="00941330"/>
    <w:rsid w:val="00941DA6"/>
    <w:rsid w:val="009424A7"/>
    <w:rsid w:val="00942CE0"/>
    <w:rsid w:val="0094306D"/>
    <w:rsid w:val="00943596"/>
    <w:rsid w:val="00944A5D"/>
    <w:rsid w:val="00944A6F"/>
    <w:rsid w:val="00944E73"/>
    <w:rsid w:val="00945824"/>
    <w:rsid w:val="00946181"/>
    <w:rsid w:val="00946F54"/>
    <w:rsid w:val="0094718F"/>
    <w:rsid w:val="00947649"/>
    <w:rsid w:val="0095000F"/>
    <w:rsid w:val="009511B4"/>
    <w:rsid w:val="0095138C"/>
    <w:rsid w:val="009519D2"/>
    <w:rsid w:val="00951C37"/>
    <w:rsid w:val="00951D64"/>
    <w:rsid w:val="009524BC"/>
    <w:rsid w:val="0095390D"/>
    <w:rsid w:val="00953A08"/>
    <w:rsid w:val="00954594"/>
    <w:rsid w:val="00957294"/>
    <w:rsid w:val="00957A5A"/>
    <w:rsid w:val="009625A8"/>
    <w:rsid w:val="009643EF"/>
    <w:rsid w:val="00965B13"/>
    <w:rsid w:val="00966855"/>
    <w:rsid w:val="00967059"/>
    <w:rsid w:val="00967325"/>
    <w:rsid w:val="0096758A"/>
    <w:rsid w:val="0096797B"/>
    <w:rsid w:val="009709BC"/>
    <w:rsid w:val="0097167F"/>
    <w:rsid w:val="009723BC"/>
    <w:rsid w:val="009743EB"/>
    <w:rsid w:val="009753B6"/>
    <w:rsid w:val="00976A99"/>
    <w:rsid w:val="00976AE4"/>
    <w:rsid w:val="009774A8"/>
    <w:rsid w:val="0098063B"/>
    <w:rsid w:val="00980F91"/>
    <w:rsid w:val="00981091"/>
    <w:rsid w:val="0098125C"/>
    <w:rsid w:val="009819A6"/>
    <w:rsid w:val="00981EFD"/>
    <w:rsid w:val="00982371"/>
    <w:rsid w:val="0098316F"/>
    <w:rsid w:val="0098396F"/>
    <w:rsid w:val="009846EC"/>
    <w:rsid w:val="009849F2"/>
    <w:rsid w:val="00984B44"/>
    <w:rsid w:val="009851F5"/>
    <w:rsid w:val="00985250"/>
    <w:rsid w:val="0098530F"/>
    <w:rsid w:val="009858BD"/>
    <w:rsid w:val="009868A6"/>
    <w:rsid w:val="00986DC6"/>
    <w:rsid w:val="00986EB7"/>
    <w:rsid w:val="009871C6"/>
    <w:rsid w:val="009906DE"/>
    <w:rsid w:val="0099090B"/>
    <w:rsid w:val="00991046"/>
    <w:rsid w:val="00991809"/>
    <w:rsid w:val="0099194C"/>
    <w:rsid w:val="00991E05"/>
    <w:rsid w:val="00991E6D"/>
    <w:rsid w:val="009923CB"/>
    <w:rsid w:val="009938D0"/>
    <w:rsid w:val="00993A0B"/>
    <w:rsid w:val="00994496"/>
    <w:rsid w:val="00994D30"/>
    <w:rsid w:val="00995D11"/>
    <w:rsid w:val="0099745D"/>
    <w:rsid w:val="00997634"/>
    <w:rsid w:val="00997664"/>
    <w:rsid w:val="00997CD1"/>
    <w:rsid w:val="009A01EC"/>
    <w:rsid w:val="009A03B6"/>
    <w:rsid w:val="009A0C02"/>
    <w:rsid w:val="009A0D37"/>
    <w:rsid w:val="009A1465"/>
    <w:rsid w:val="009A1D72"/>
    <w:rsid w:val="009A2A92"/>
    <w:rsid w:val="009A2FBE"/>
    <w:rsid w:val="009A314D"/>
    <w:rsid w:val="009A4528"/>
    <w:rsid w:val="009A52BB"/>
    <w:rsid w:val="009A52CB"/>
    <w:rsid w:val="009A5391"/>
    <w:rsid w:val="009A53A4"/>
    <w:rsid w:val="009A5467"/>
    <w:rsid w:val="009A75D5"/>
    <w:rsid w:val="009A77E1"/>
    <w:rsid w:val="009B07A9"/>
    <w:rsid w:val="009B08F1"/>
    <w:rsid w:val="009B1EC8"/>
    <w:rsid w:val="009B2D97"/>
    <w:rsid w:val="009B327D"/>
    <w:rsid w:val="009B333F"/>
    <w:rsid w:val="009B36ED"/>
    <w:rsid w:val="009B3CA1"/>
    <w:rsid w:val="009B4F8B"/>
    <w:rsid w:val="009B6208"/>
    <w:rsid w:val="009B6C56"/>
    <w:rsid w:val="009B73D9"/>
    <w:rsid w:val="009B7BCE"/>
    <w:rsid w:val="009C0DB9"/>
    <w:rsid w:val="009C1A0B"/>
    <w:rsid w:val="009C2FB0"/>
    <w:rsid w:val="009C36CE"/>
    <w:rsid w:val="009C3DB1"/>
    <w:rsid w:val="009C41C3"/>
    <w:rsid w:val="009C4371"/>
    <w:rsid w:val="009C4E02"/>
    <w:rsid w:val="009C515F"/>
    <w:rsid w:val="009C551F"/>
    <w:rsid w:val="009C59E2"/>
    <w:rsid w:val="009C5A9B"/>
    <w:rsid w:val="009C5E07"/>
    <w:rsid w:val="009C6985"/>
    <w:rsid w:val="009C69A7"/>
    <w:rsid w:val="009C6A4C"/>
    <w:rsid w:val="009C73E6"/>
    <w:rsid w:val="009D03E0"/>
    <w:rsid w:val="009D080E"/>
    <w:rsid w:val="009D0DA8"/>
    <w:rsid w:val="009D1B6D"/>
    <w:rsid w:val="009D30C2"/>
    <w:rsid w:val="009D3CD1"/>
    <w:rsid w:val="009D712B"/>
    <w:rsid w:val="009D7695"/>
    <w:rsid w:val="009D7988"/>
    <w:rsid w:val="009E06BD"/>
    <w:rsid w:val="009E180F"/>
    <w:rsid w:val="009E1875"/>
    <w:rsid w:val="009E4A82"/>
    <w:rsid w:val="009E4D4B"/>
    <w:rsid w:val="009E4FD8"/>
    <w:rsid w:val="009E6855"/>
    <w:rsid w:val="009E6FC9"/>
    <w:rsid w:val="009E71EC"/>
    <w:rsid w:val="009E7E9C"/>
    <w:rsid w:val="009F0F8A"/>
    <w:rsid w:val="009F1BD9"/>
    <w:rsid w:val="009F2A4E"/>
    <w:rsid w:val="009F2B0E"/>
    <w:rsid w:val="009F39CA"/>
    <w:rsid w:val="009F3F64"/>
    <w:rsid w:val="009F443A"/>
    <w:rsid w:val="009F48F4"/>
    <w:rsid w:val="009F4E8D"/>
    <w:rsid w:val="009F51C7"/>
    <w:rsid w:val="009F57C6"/>
    <w:rsid w:val="009F5844"/>
    <w:rsid w:val="009F5EC2"/>
    <w:rsid w:val="009F60E9"/>
    <w:rsid w:val="009F641B"/>
    <w:rsid w:val="009F669B"/>
    <w:rsid w:val="009F6830"/>
    <w:rsid w:val="009F7A78"/>
    <w:rsid w:val="009F7ADF"/>
    <w:rsid w:val="009F7C4B"/>
    <w:rsid w:val="00A000AA"/>
    <w:rsid w:val="00A001A0"/>
    <w:rsid w:val="00A0202C"/>
    <w:rsid w:val="00A02B75"/>
    <w:rsid w:val="00A02F87"/>
    <w:rsid w:val="00A032DF"/>
    <w:rsid w:val="00A035FD"/>
    <w:rsid w:val="00A0383F"/>
    <w:rsid w:val="00A047FC"/>
    <w:rsid w:val="00A04C89"/>
    <w:rsid w:val="00A04F27"/>
    <w:rsid w:val="00A05267"/>
    <w:rsid w:val="00A0555E"/>
    <w:rsid w:val="00A063F9"/>
    <w:rsid w:val="00A06893"/>
    <w:rsid w:val="00A06E0B"/>
    <w:rsid w:val="00A06F34"/>
    <w:rsid w:val="00A07811"/>
    <w:rsid w:val="00A07ECD"/>
    <w:rsid w:val="00A100AB"/>
    <w:rsid w:val="00A10BAF"/>
    <w:rsid w:val="00A10CFC"/>
    <w:rsid w:val="00A10F52"/>
    <w:rsid w:val="00A12224"/>
    <w:rsid w:val="00A12EBB"/>
    <w:rsid w:val="00A13129"/>
    <w:rsid w:val="00A13740"/>
    <w:rsid w:val="00A13778"/>
    <w:rsid w:val="00A140BC"/>
    <w:rsid w:val="00A14CE8"/>
    <w:rsid w:val="00A15A3F"/>
    <w:rsid w:val="00A1626E"/>
    <w:rsid w:val="00A16388"/>
    <w:rsid w:val="00A170CE"/>
    <w:rsid w:val="00A177A7"/>
    <w:rsid w:val="00A17979"/>
    <w:rsid w:val="00A2007A"/>
    <w:rsid w:val="00A207D9"/>
    <w:rsid w:val="00A20DBA"/>
    <w:rsid w:val="00A21086"/>
    <w:rsid w:val="00A212EC"/>
    <w:rsid w:val="00A21364"/>
    <w:rsid w:val="00A21B75"/>
    <w:rsid w:val="00A21C24"/>
    <w:rsid w:val="00A2276E"/>
    <w:rsid w:val="00A23912"/>
    <w:rsid w:val="00A23E2B"/>
    <w:rsid w:val="00A244A3"/>
    <w:rsid w:val="00A246F2"/>
    <w:rsid w:val="00A249CE"/>
    <w:rsid w:val="00A24C4E"/>
    <w:rsid w:val="00A25084"/>
    <w:rsid w:val="00A257BC"/>
    <w:rsid w:val="00A25AD3"/>
    <w:rsid w:val="00A2659A"/>
    <w:rsid w:val="00A27035"/>
    <w:rsid w:val="00A27097"/>
    <w:rsid w:val="00A275B0"/>
    <w:rsid w:val="00A30687"/>
    <w:rsid w:val="00A310E7"/>
    <w:rsid w:val="00A31763"/>
    <w:rsid w:val="00A317BC"/>
    <w:rsid w:val="00A31BB2"/>
    <w:rsid w:val="00A31C50"/>
    <w:rsid w:val="00A34C11"/>
    <w:rsid w:val="00A3585B"/>
    <w:rsid w:val="00A35BFB"/>
    <w:rsid w:val="00A362A6"/>
    <w:rsid w:val="00A36741"/>
    <w:rsid w:val="00A371C6"/>
    <w:rsid w:val="00A376A4"/>
    <w:rsid w:val="00A37F59"/>
    <w:rsid w:val="00A40866"/>
    <w:rsid w:val="00A423C9"/>
    <w:rsid w:val="00A42B38"/>
    <w:rsid w:val="00A43235"/>
    <w:rsid w:val="00A448FC"/>
    <w:rsid w:val="00A45347"/>
    <w:rsid w:val="00A460F1"/>
    <w:rsid w:val="00A462AB"/>
    <w:rsid w:val="00A468FA"/>
    <w:rsid w:val="00A46F53"/>
    <w:rsid w:val="00A470E2"/>
    <w:rsid w:val="00A4766D"/>
    <w:rsid w:val="00A47CC6"/>
    <w:rsid w:val="00A51156"/>
    <w:rsid w:val="00A528DC"/>
    <w:rsid w:val="00A54AF9"/>
    <w:rsid w:val="00A55220"/>
    <w:rsid w:val="00A55398"/>
    <w:rsid w:val="00A5598A"/>
    <w:rsid w:val="00A56318"/>
    <w:rsid w:val="00A563DB"/>
    <w:rsid w:val="00A573F7"/>
    <w:rsid w:val="00A57416"/>
    <w:rsid w:val="00A57E01"/>
    <w:rsid w:val="00A602B4"/>
    <w:rsid w:val="00A608D7"/>
    <w:rsid w:val="00A60C91"/>
    <w:rsid w:val="00A60DF0"/>
    <w:rsid w:val="00A60E5F"/>
    <w:rsid w:val="00A6128D"/>
    <w:rsid w:val="00A61AD7"/>
    <w:rsid w:val="00A620CB"/>
    <w:rsid w:val="00A62EB4"/>
    <w:rsid w:val="00A63F82"/>
    <w:rsid w:val="00A656C6"/>
    <w:rsid w:val="00A65E9B"/>
    <w:rsid w:val="00A66900"/>
    <w:rsid w:val="00A66A41"/>
    <w:rsid w:val="00A67272"/>
    <w:rsid w:val="00A702D4"/>
    <w:rsid w:val="00A70FFE"/>
    <w:rsid w:val="00A71425"/>
    <w:rsid w:val="00A71882"/>
    <w:rsid w:val="00A71983"/>
    <w:rsid w:val="00A720B8"/>
    <w:rsid w:val="00A7214A"/>
    <w:rsid w:val="00A72B91"/>
    <w:rsid w:val="00A73637"/>
    <w:rsid w:val="00A750CF"/>
    <w:rsid w:val="00A757D2"/>
    <w:rsid w:val="00A75D87"/>
    <w:rsid w:val="00A7692F"/>
    <w:rsid w:val="00A76F18"/>
    <w:rsid w:val="00A77F0D"/>
    <w:rsid w:val="00A807E7"/>
    <w:rsid w:val="00A80956"/>
    <w:rsid w:val="00A80ACC"/>
    <w:rsid w:val="00A81445"/>
    <w:rsid w:val="00A8146D"/>
    <w:rsid w:val="00A816C4"/>
    <w:rsid w:val="00A81811"/>
    <w:rsid w:val="00A81E26"/>
    <w:rsid w:val="00A82E1B"/>
    <w:rsid w:val="00A8329D"/>
    <w:rsid w:val="00A84269"/>
    <w:rsid w:val="00A84309"/>
    <w:rsid w:val="00A844B7"/>
    <w:rsid w:val="00A847A5"/>
    <w:rsid w:val="00A84841"/>
    <w:rsid w:val="00A84D15"/>
    <w:rsid w:val="00A84E66"/>
    <w:rsid w:val="00A85156"/>
    <w:rsid w:val="00A86DB4"/>
    <w:rsid w:val="00A86FAC"/>
    <w:rsid w:val="00A905D4"/>
    <w:rsid w:val="00A933E3"/>
    <w:rsid w:val="00A93D8C"/>
    <w:rsid w:val="00A944F3"/>
    <w:rsid w:val="00A950A3"/>
    <w:rsid w:val="00A95257"/>
    <w:rsid w:val="00A953E9"/>
    <w:rsid w:val="00A96084"/>
    <w:rsid w:val="00A96A69"/>
    <w:rsid w:val="00A9760F"/>
    <w:rsid w:val="00A97F7A"/>
    <w:rsid w:val="00AA00AD"/>
    <w:rsid w:val="00AA1188"/>
    <w:rsid w:val="00AA2360"/>
    <w:rsid w:val="00AA2521"/>
    <w:rsid w:val="00AA2EED"/>
    <w:rsid w:val="00AA353E"/>
    <w:rsid w:val="00AA4546"/>
    <w:rsid w:val="00AA4785"/>
    <w:rsid w:val="00AA5466"/>
    <w:rsid w:val="00AA565A"/>
    <w:rsid w:val="00AA6211"/>
    <w:rsid w:val="00AA6D09"/>
    <w:rsid w:val="00AA6D5B"/>
    <w:rsid w:val="00AA7081"/>
    <w:rsid w:val="00AA7823"/>
    <w:rsid w:val="00AB0899"/>
    <w:rsid w:val="00AB22D3"/>
    <w:rsid w:val="00AB24BF"/>
    <w:rsid w:val="00AB2D8C"/>
    <w:rsid w:val="00AB32A4"/>
    <w:rsid w:val="00AB34D8"/>
    <w:rsid w:val="00AB4939"/>
    <w:rsid w:val="00AB4D19"/>
    <w:rsid w:val="00AB63E2"/>
    <w:rsid w:val="00AB64A5"/>
    <w:rsid w:val="00AC1622"/>
    <w:rsid w:val="00AC1A3C"/>
    <w:rsid w:val="00AC29F8"/>
    <w:rsid w:val="00AC2C70"/>
    <w:rsid w:val="00AC2ED3"/>
    <w:rsid w:val="00AC2F0F"/>
    <w:rsid w:val="00AC3501"/>
    <w:rsid w:val="00AC3AF4"/>
    <w:rsid w:val="00AC5043"/>
    <w:rsid w:val="00AC5BE0"/>
    <w:rsid w:val="00AC61F8"/>
    <w:rsid w:val="00AC6844"/>
    <w:rsid w:val="00AC68E0"/>
    <w:rsid w:val="00AC69E0"/>
    <w:rsid w:val="00AC784C"/>
    <w:rsid w:val="00AD0C4E"/>
    <w:rsid w:val="00AD1737"/>
    <w:rsid w:val="00AD24DB"/>
    <w:rsid w:val="00AD2E7A"/>
    <w:rsid w:val="00AD344D"/>
    <w:rsid w:val="00AD41CF"/>
    <w:rsid w:val="00AD4221"/>
    <w:rsid w:val="00AD609A"/>
    <w:rsid w:val="00AD637B"/>
    <w:rsid w:val="00AD63EC"/>
    <w:rsid w:val="00AD6462"/>
    <w:rsid w:val="00AD7D58"/>
    <w:rsid w:val="00AD7E14"/>
    <w:rsid w:val="00AD7FE0"/>
    <w:rsid w:val="00AE04F3"/>
    <w:rsid w:val="00AE0B82"/>
    <w:rsid w:val="00AE2B39"/>
    <w:rsid w:val="00AE2F1D"/>
    <w:rsid w:val="00AE3448"/>
    <w:rsid w:val="00AE399B"/>
    <w:rsid w:val="00AE3A20"/>
    <w:rsid w:val="00AE3ED8"/>
    <w:rsid w:val="00AE4045"/>
    <w:rsid w:val="00AE4D57"/>
    <w:rsid w:val="00AE524E"/>
    <w:rsid w:val="00AE54D8"/>
    <w:rsid w:val="00AE6D73"/>
    <w:rsid w:val="00AE72E5"/>
    <w:rsid w:val="00AE7663"/>
    <w:rsid w:val="00AF0EC5"/>
    <w:rsid w:val="00AF0F5D"/>
    <w:rsid w:val="00AF194F"/>
    <w:rsid w:val="00AF1D2A"/>
    <w:rsid w:val="00AF27DF"/>
    <w:rsid w:val="00AF2C21"/>
    <w:rsid w:val="00AF2CA3"/>
    <w:rsid w:val="00AF3823"/>
    <w:rsid w:val="00AF3C4C"/>
    <w:rsid w:val="00AF41F4"/>
    <w:rsid w:val="00AF4C86"/>
    <w:rsid w:val="00AF4D2C"/>
    <w:rsid w:val="00AF791F"/>
    <w:rsid w:val="00B0002A"/>
    <w:rsid w:val="00B00985"/>
    <w:rsid w:val="00B00D66"/>
    <w:rsid w:val="00B00FD8"/>
    <w:rsid w:val="00B01458"/>
    <w:rsid w:val="00B01648"/>
    <w:rsid w:val="00B01B65"/>
    <w:rsid w:val="00B01FD4"/>
    <w:rsid w:val="00B024E8"/>
    <w:rsid w:val="00B02C1D"/>
    <w:rsid w:val="00B02E9E"/>
    <w:rsid w:val="00B03DB4"/>
    <w:rsid w:val="00B0465C"/>
    <w:rsid w:val="00B04F44"/>
    <w:rsid w:val="00B04F52"/>
    <w:rsid w:val="00B04F89"/>
    <w:rsid w:val="00B05107"/>
    <w:rsid w:val="00B052D3"/>
    <w:rsid w:val="00B053A3"/>
    <w:rsid w:val="00B05713"/>
    <w:rsid w:val="00B05E42"/>
    <w:rsid w:val="00B06CE6"/>
    <w:rsid w:val="00B07311"/>
    <w:rsid w:val="00B07F84"/>
    <w:rsid w:val="00B10258"/>
    <w:rsid w:val="00B1057F"/>
    <w:rsid w:val="00B10641"/>
    <w:rsid w:val="00B10B8F"/>
    <w:rsid w:val="00B10E8F"/>
    <w:rsid w:val="00B114C6"/>
    <w:rsid w:val="00B114E4"/>
    <w:rsid w:val="00B117C6"/>
    <w:rsid w:val="00B125D8"/>
    <w:rsid w:val="00B1325B"/>
    <w:rsid w:val="00B13C3D"/>
    <w:rsid w:val="00B147DB"/>
    <w:rsid w:val="00B160DF"/>
    <w:rsid w:val="00B1639A"/>
    <w:rsid w:val="00B16ABA"/>
    <w:rsid w:val="00B16BCF"/>
    <w:rsid w:val="00B1760E"/>
    <w:rsid w:val="00B1767D"/>
    <w:rsid w:val="00B17844"/>
    <w:rsid w:val="00B2001C"/>
    <w:rsid w:val="00B2084A"/>
    <w:rsid w:val="00B218E3"/>
    <w:rsid w:val="00B21A26"/>
    <w:rsid w:val="00B223D2"/>
    <w:rsid w:val="00B233D7"/>
    <w:rsid w:val="00B234EE"/>
    <w:rsid w:val="00B236E6"/>
    <w:rsid w:val="00B254F2"/>
    <w:rsid w:val="00B30245"/>
    <w:rsid w:val="00B30B1E"/>
    <w:rsid w:val="00B30CCD"/>
    <w:rsid w:val="00B30E4E"/>
    <w:rsid w:val="00B31BC4"/>
    <w:rsid w:val="00B32468"/>
    <w:rsid w:val="00B32632"/>
    <w:rsid w:val="00B32F04"/>
    <w:rsid w:val="00B33ED5"/>
    <w:rsid w:val="00B3527F"/>
    <w:rsid w:val="00B35FE8"/>
    <w:rsid w:val="00B36594"/>
    <w:rsid w:val="00B371C8"/>
    <w:rsid w:val="00B400AD"/>
    <w:rsid w:val="00B400DC"/>
    <w:rsid w:val="00B40249"/>
    <w:rsid w:val="00B40CF2"/>
    <w:rsid w:val="00B41256"/>
    <w:rsid w:val="00B41B85"/>
    <w:rsid w:val="00B41BCA"/>
    <w:rsid w:val="00B41E4A"/>
    <w:rsid w:val="00B42019"/>
    <w:rsid w:val="00B42444"/>
    <w:rsid w:val="00B42B0B"/>
    <w:rsid w:val="00B42DDE"/>
    <w:rsid w:val="00B45B5C"/>
    <w:rsid w:val="00B45CCF"/>
    <w:rsid w:val="00B46115"/>
    <w:rsid w:val="00B46CDD"/>
    <w:rsid w:val="00B46D9F"/>
    <w:rsid w:val="00B46E63"/>
    <w:rsid w:val="00B4795A"/>
    <w:rsid w:val="00B50BF3"/>
    <w:rsid w:val="00B519F2"/>
    <w:rsid w:val="00B51E07"/>
    <w:rsid w:val="00B5221E"/>
    <w:rsid w:val="00B528DB"/>
    <w:rsid w:val="00B534F0"/>
    <w:rsid w:val="00B54439"/>
    <w:rsid w:val="00B54E9A"/>
    <w:rsid w:val="00B54F71"/>
    <w:rsid w:val="00B55BF2"/>
    <w:rsid w:val="00B563D8"/>
    <w:rsid w:val="00B576FC"/>
    <w:rsid w:val="00B617CD"/>
    <w:rsid w:val="00B619AB"/>
    <w:rsid w:val="00B62489"/>
    <w:rsid w:val="00B63918"/>
    <w:rsid w:val="00B63B16"/>
    <w:rsid w:val="00B64022"/>
    <w:rsid w:val="00B64286"/>
    <w:rsid w:val="00B645AD"/>
    <w:rsid w:val="00B64A6C"/>
    <w:rsid w:val="00B64ADF"/>
    <w:rsid w:val="00B64EF4"/>
    <w:rsid w:val="00B666E2"/>
    <w:rsid w:val="00B673B6"/>
    <w:rsid w:val="00B67DE4"/>
    <w:rsid w:val="00B700E9"/>
    <w:rsid w:val="00B702AC"/>
    <w:rsid w:val="00B70C42"/>
    <w:rsid w:val="00B7118F"/>
    <w:rsid w:val="00B711BB"/>
    <w:rsid w:val="00B7147F"/>
    <w:rsid w:val="00B716AC"/>
    <w:rsid w:val="00B71BE6"/>
    <w:rsid w:val="00B74116"/>
    <w:rsid w:val="00B741E5"/>
    <w:rsid w:val="00B742A9"/>
    <w:rsid w:val="00B749EF"/>
    <w:rsid w:val="00B74D98"/>
    <w:rsid w:val="00B74EC0"/>
    <w:rsid w:val="00B75197"/>
    <w:rsid w:val="00B75B7F"/>
    <w:rsid w:val="00B77190"/>
    <w:rsid w:val="00B80B9E"/>
    <w:rsid w:val="00B8137E"/>
    <w:rsid w:val="00B822DC"/>
    <w:rsid w:val="00B831A7"/>
    <w:rsid w:val="00B83B77"/>
    <w:rsid w:val="00B83C51"/>
    <w:rsid w:val="00B83CBE"/>
    <w:rsid w:val="00B83F74"/>
    <w:rsid w:val="00B84933"/>
    <w:rsid w:val="00B84C17"/>
    <w:rsid w:val="00B85B68"/>
    <w:rsid w:val="00B86100"/>
    <w:rsid w:val="00B86181"/>
    <w:rsid w:val="00B86E97"/>
    <w:rsid w:val="00B9077E"/>
    <w:rsid w:val="00B91953"/>
    <w:rsid w:val="00B91E97"/>
    <w:rsid w:val="00B91F62"/>
    <w:rsid w:val="00B92632"/>
    <w:rsid w:val="00B92839"/>
    <w:rsid w:val="00B92D1C"/>
    <w:rsid w:val="00B92F72"/>
    <w:rsid w:val="00B93075"/>
    <w:rsid w:val="00B931AC"/>
    <w:rsid w:val="00B94588"/>
    <w:rsid w:val="00B9588C"/>
    <w:rsid w:val="00B95A55"/>
    <w:rsid w:val="00B97426"/>
    <w:rsid w:val="00B976FA"/>
    <w:rsid w:val="00B97E9D"/>
    <w:rsid w:val="00BA0744"/>
    <w:rsid w:val="00BA18B4"/>
    <w:rsid w:val="00BA211D"/>
    <w:rsid w:val="00BA30B6"/>
    <w:rsid w:val="00BA319B"/>
    <w:rsid w:val="00BA370C"/>
    <w:rsid w:val="00BA383C"/>
    <w:rsid w:val="00BA394C"/>
    <w:rsid w:val="00BA4219"/>
    <w:rsid w:val="00BA46AC"/>
    <w:rsid w:val="00BA525A"/>
    <w:rsid w:val="00BA5CA9"/>
    <w:rsid w:val="00BA6C0C"/>
    <w:rsid w:val="00BA7BA7"/>
    <w:rsid w:val="00BB0F56"/>
    <w:rsid w:val="00BB267E"/>
    <w:rsid w:val="00BB29B0"/>
    <w:rsid w:val="00BB2FC1"/>
    <w:rsid w:val="00BB3126"/>
    <w:rsid w:val="00BB3391"/>
    <w:rsid w:val="00BB3E32"/>
    <w:rsid w:val="00BB47B6"/>
    <w:rsid w:val="00BB4D3E"/>
    <w:rsid w:val="00BB653E"/>
    <w:rsid w:val="00BB69EC"/>
    <w:rsid w:val="00BB75D0"/>
    <w:rsid w:val="00BC02E0"/>
    <w:rsid w:val="00BC19A6"/>
    <w:rsid w:val="00BC1E27"/>
    <w:rsid w:val="00BC2440"/>
    <w:rsid w:val="00BC26EF"/>
    <w:rsid w:val="00BC26F5"/>
    <w:rsid w:val="00BC3506"/>
    <w:rsid w:val="00BC432D"/>
    <w:rsid w:val="00BC53AC"/>
    <w:rsid w:val="00BC59E5"/>
    <w:rsid w:val="00BC5AB7"/>
    <w:rsid w:val="00BC5EA4"/>
    <w:rsid w:val="00BC63A6"/>
    <w:rsid w:val="00BC64A9"/>
    <w:rsid w:val="00BC776F"/>
    <w:rsid w:val="00BC7BCD"/>
    <w:rsid w:val="00BC7F66"/>
    <w:rsid w:val="00BC7FBB"/>
    <w:rsid w:val="00BD053F"/>
    <w:rsid w:val="00BD0DB4"/>
    <w:rsid w:val="00BD0EBE"/>
    <w:rsid w:val="00BD0F7A"/>
    <w:rsid w:val="00BD1AF7"/>
    <w:rsid w:val="00BD1E52"/>
    <w:rsid w:val="00BD4B49"/>
    <w:rsid w:val="00BD64CE"/>
    <w:rsid w:val="00BD7156"/>
    <w:rsid w:val="00BD7556"/>
    <w:rsid w:val="00BD77E1"/>
    <w:rsid w:val="00BD7974"/>
    <w:rsid w:val="00BE0914"/>
    <w:rsid w:val="00BE0DDD"/>
    <w:rsid w:val="00BE1806"/>
    <w:rsid w:val="00BE1B0A"/>
    <w:rsid w:val="00BE1CD0"/>
    <w:rsid w:val="00BE1FAA"/>
    <w:rsid w:val="00BE36E7"/>
    <w:rsid w:val="00BE4974"/>
    <w:rsid w:val="00BE4B0A"/>
    <w:rsid w:val="00BE4BC3"/>
    <w:rsid w:val="00BE4C7D"/>
    <w:rsid w:val="00BE51E1"/>
    <w:rsid w:val="00BE57B1"/>
    <w:rsid w:val="00BE6608"/>
    <w:rsid w:val="00BE79C9"/>
    <w:rsid w:val="00BF0585"/>
    <w:rsid w:val="00BF092A"/>
    <w:rsid w:val="00BF1A87"/>
    <w:rsid w:val="00BF2010"/>
    <w:rsid w:val="00BF2749"/>
    <w:rsid w:val="00BF3859"/>
    <w:rsid w:val="00BF3C83"/>
    <w:rsid w:val="00BF3CE4"/>
    <w:rsid w:val="00BF4404"/>
    <w:rsid w:val="00BF4539"/>
    <w:rsid w:val="00BF4D56"/>
    <w:rsid w:val="00BF5322"/>
    <w:rsid w:val="00BF5E2A"/>
    <w:rsid w:val="00BF5F21"/>
    <w:rsid w:val="00BF75B9"/>
    <w:rsid w:val="00BF778A"/>
    <w:rsid w:val="00BF7F30"/>
    <w:rsid w:val="00C0095C"/>
    <w:rsid w:val="00C00D6F"/>
    <w:rsid w:val="00C00F3D"/>
    <w:rsid w:val="00C0127D"/>
    <w:rsid w:val="00C02051"/>
    <w:rsid w:val="00C02053"/>
    <w:rsid w:val="00C028B3"/>
    <w:rsid w:val="00C03C78"/>
    <w:rsid w:val="00C052B3"/>
    <w:rsid w:val="00C05BF5"/>
    <w:rsid w:val="00C06B70"/>
    <w:rsid w:val="00C06FBB"/>
    <w:rsid w:val="00C0761C"/>
    <w:rsid w:val="00C076F2"/>
    <w:rsid w:val="00C07937"/>
    <w:rsid w:val="00C07C7B"/>
    <w:rsid w:val="00C1021B"/>
    <w:rsid w:val="00C1040B"/>
    <w:rsid w:val="00C107DC"/>
    <w:rsid w:val="00C10FC4"/>
    <w:rsid w:val="00C114F1"/>
    <w:rsid w:val="00C1171E"/>
    <w:rsid w:val="00C118DB"/>
    <w:rsid w:val="00C11911"/>
    <w:rsid w:val="00C1196F"/>
    <w:rsid w:val="00C1291F"/>
    <w:rsid w:val="00C12FAA"/>
    <w:rsid w:val="00C1385B"/>
    <w:rsid w:val="00C145F3"/>
    <w:rsid w:val="00C16F0F"/>
    <w:rsid w:val="00C20E97"/>
    <w:rsid w:val="00C20FCE"/>
    <w:rsid w:val="00C213B0"/>
    <w:rsid w:val="00C21605"/>
    <w:rsid w:val="00C216B7"/>
    <w:rsid w:val="00C21B4C"/>
    <w:rsid w:val="00C22933"/>
    <w:rsid w:val="00C2318B"/>
    <w:rsid w:val="00C236D7"/>
    <w:rsid w:val="00C23B25"/>
    <w:rsid w:val="00C246A2"/>
    <w:rsid w:val="00C247A1"/>
    <w:rsid w:val="00C251D1"/>
    <w:rsid w:val="00C25A79"/>
    <w:rsid w:val="00C2631A"/>
    <w:rsid w:val="00C26A7C"/>
    <w:rsid w:val="00C307B8"/>
    <w:rsid w:val="00C30DFD"/>
    <w:rsid w:val="00C30EAE"/>
    <w:rsid w:val="00C31359"/>
    <w:rsid w:val="00C32815"/>
    <w:rsid w:val="00C32E97"/>
    <w:rsid w:val="00C33003"/>
    <w:rsid w:val="00C33BBF"/>
    <w:rsid w:val="00C342EA"/>
    <w:rsid w:val="00C34CF5"/>
    <w:rsid w:val="00C36CB7"/>
    <w:rsid w:val="00C36DBE"/>
    <w:rsid w:val="00C372F3"/>
    <w:rsid w:val="00C37D8B"/>
    <w:rsid w:val="00C4019A"/>
    <w:rsid w:val="00C40608"/>
    <w:rsid w:val="00C4112F"/>
    <w:rsid w:val="00C42046"/>
    <w:rsid w:val="00C420D3"/>
    <w:rsid w:val="00C422F5"/>
    <w:rsid w:val="00C43AD7"/>
    <w:rsid w:val="00C43B69"/>
    <w:rsid w:val="00C43D7B"/>
    <w:rsid w:val="00C446FB"/>
    <w:rsid w:val="00C44DD8"/>
    <w:rsid w:val="00C44F9A"/>
    <w:rsid w:val="00C45488"/>
    <w:rsid w:val="00C457F9"/>
    <w:rsid w:val="00C45A52"/>
    <w:rsid w:val="00C45A7E"/>
    <w:rsid w:val="00C45AF3"/>
    <w:rsid w:val="00C461A8"/>
    <w:rsid w:val="00C4668E"/>
    <w:rsid w:val="00C501B6"/>
    <w:rsid w:val="00C502E9"/>
    <w:rsid w:val="00C50B8B"/>
    <w:rsid w:val="00C51415"/>
    <w:rsid w:val="00C51ADA"/>
    <w:rsid w:val="00C51AFF"/>
    <w:rsid w:val="00C51FDC"/>
    <w:rsid w:val="00C526EC"/>
    <w:rsid w:val="00C5284A"/>
    <w:rsid w:val="00C5299B"/>
    <w:rsid w:val="00C52F86"/>
    <w:rsid w:val="00C530F9"/>
    <w:rsid w:val="00C54161"/>
    <w:rsid w:val="00C54421"/>
    <w:rsid w:val="00C54DB2"/>
    <w:rsid w:val="00C55B4D"/>
    <w:rsid w:val="00C55C21"/>
    <w:rsid w:val="00C55DF8"/>
    <w:rsid w:val="00C56728"/>
    <w:rsid w:val="00C56BBE"/>
    <w:rsid w:val="00C571C1"/>
    <w:rsid w:val="00C571D7"/>
    <w:rsid w:val="00C577FC"/>
    <w:rsid w:val="00C60458"/>
    <w:rsid w:val="00C61BAA"/>
    <w:rsid w:val="00C61E82"/>
    <w:rsid w:val="00C62291"/>
    <w:rsid w:val="00C646D4"/>
    <w:rsid w:val="00C64B21"/>
    <w:rsid w:val="00C64CAD"/>
    <w:rsid w:val="00C656DA"/>
    <w:rsid w:val="00C6632A"/>
    <w:rsid w:val="00C66FEC"/>
    <w:rsid w:val="00C67A85"/>
    <w:rsid w:val="00C703BD"/>
    <w:rsid w:val="00C705A0"/>
    <w:rsid w:val="00C71615"/>
    <w:rsid w:val="00C72AE6"/>
    <w:rsid w:val="00C72D86"/>
    <w:rsid w:val="00C730AD"/>
    <w:rsid w:val="00C7333A"/>
    <w:rsid w:val="00C74DD4"/>
    <w:rsid w:val="00C75EAD"/>
    <w:rsid w:val="00C76780"/>
    <w:rsid w:val="00C76939"/>
    <w:rsid w:val="00C76AA0"/>
    <w:rsid w:val="00C76BA2"/>
    <w:rsid w:val="00C76E4A"/>
    <w:rsid w:val="00C770F4"/>
    <w:rsid w:val="00C80891"/>
    <w:rsid w:val="00C8183C"/>
    <w:rsid w:val="00C81E55"/>
    <w:rsid w:val="00C81EFE"/>
    <w:rsid w:val="00C83B86"/>
    <w:rsid w:val="00C856F3"/>
    <w:rsid w:val="00C85AD3"/>
    <w:rsid w:val="00C8628B"/>
    <w:rsid w:val="00C865B2"/>
    <w:rsid w:val="00C90390"/>
    <w:rsid w:val="00C91352"/>
    <w:rsid w:val="00C91860"/>
    <w:rsid w:val="00C918D8"/>
    <w:rsid w:val="00C91FB9"/>
    <w:rsid w:val="00C9338C"/>
    <w:rsid w:val="00C94FD2"/>
    <w:rsid w:val="00C95570"/>
    <w:rsid w:val="00C9562D"/>
    <w:rsid w:val="00C95732"/>
    <w:rsid w:val="00C95801"/>
    <w:rsid w:val="00C95EB2"/>
    <w:rsid w:val="00C96CAC"/>
    <w:rsid w:val="00C97542"/>
    <w:rsid w:val="00C976A4"/>
    <w:rsid w:val="00CA0026"/>
    <w:rsid w:val="00CA0DCA"/>
    <w:rsid w:val="00CA13DE"/>
    <w:rsid w:val="00CA1B1C"/>
    <w:rsid w:val="00CA25D3"/>
    <w:rsid w:val="00CA2F12"/>
    <w:rsid w:val="00CA33D5"/>
    <w:rsid w:val="00CA37D6"/>
    <w:rsid w:val="00CA4503"/>
    <w:rsid w:val="00CA4580"/>
    <w:rsid w:val="00CA57EC"/>
    <w:rsid w:val="00CB19AE"/>
    <w:rsid w:val="00CB2468"/>
    <w:rsid w:val="00CB2586"/>
    <w:rsid w:val="00CB26B6"/>
    <w:rsid w:val="00CB2A3C"/>
    <w:rsid w:val="00CB2ABB"/>
    <w:rsid w:val="00CB2D68"/>
    <w:rsid w:val="00CB38BD"/>
    <w:rsid w:val="00CB3E91"/>
    <w:rsid w:val="00CB478C"/>
    <w:rsid w:val="00CB4880"/>
    <w:rsid w:val="00CB4AAB"/>
    <w:rsid w:val="00CB4F24"/>
    <w:rsid w:val="00CB5024"/>
    <w:rsid w:val="00CB6041"/>
    <w:rsid w:val="00CB64BE"/>
    <w:rsid w:val="00CB6AE7"/>
    <w:rsid w:val="00CB6BC7"/>
    <w:rsid w:val="00CB74AB"/>
    <w:rsid w:val="00CB77EF"/>
    <w:rsid w:val="00CC0EED"/>
    <w:rsid w:val="00CC1075"/>
    <w:rsid w:val="00CC13B2"/>
    <w:rsid w:val="00CC2343"/>
    <w:rsid w:val="00CC2889"/>
    <w:rsid w:val="00CC3B8B"/>
    <w:rsid w:val="00CC3C6B"/>
    <w:rsid w:val="00CC3D32"/>
    <w:rsid w:val="00CC490E"/>
    <w:rsid w:val="00CC4A14"/>
    <w:rsid w:val="00CC50F1"/>
    <w:rsid w:val="00CC537C"/>
    <w:rsid w:val="00CC60DB"/>
    <w:rsid w:val="00CC629C"/>
    <w:rsid w:val="00CC6304"/>
    <w:rsid w:val="00CC6EB6"/>
    <w:rsid w:val="00CD0489"/>
    <w:rsid w:val="00CD0579"/>
    <w:rsid w:val="00CD08CD"/>
    <w:rsid w:val="00CD0DA9"/>
    <w:rsid w:val="00CD10AC"/>
    <w:rsid w:val="00CD12DC"/>
    <w:rsid w:val="00CD1B7A"/>
    <w:rsid w:val="00CD2199"/>
    <w:rsid w:val="00CD246F"/>
    <w:rsid w:val="00CD26A4"/>
    <w:rsid w:val="00CD2F33"/>
    <w:rsid w:val="00CD3A97"/>
    <w:rsid w:val="00CD3C9B"/>
    <w:rsid w:val="00CD4496"/>
    <w:rsid w:val="00CD4C41"/>
    <w:rsid w:val="00CD5FB0"/>
    <w:rsid w:val="00CD627B"/>
    <w:rsid w:val="00CD6398"/>
    <w:rsid w:val="00CD72B3"/>
    <w:rsid w:val="00CE0D07"/>
    <w:rsid w:val="00CE144E"/>
    <w:rsid w:val="00CE2618"/>
    <w:rsid w:val="00CE280D"/>
    <w:rsid w:val="00CE2C2A"/>
    <w:rsid w:val="00CE2C9B"/>
    <w:rsid w:val="00CE2E04"/>
    <w:rsid w:val="00CE3F5E"/>
    <w:rsid w:val="00CE421A"/>
    <w:rsid w:val="00CE469A"/>
    <w:rsid w:val="00CE4A6E"/>
    <w:rsid w:val="00CE4E7F"/>
    <w:rsid w:val="00CE4F6D"/>
    <w:rsid w:val="00CE568D"/>
    <w:rsid w:val="00CE58E9"/>
    <w:rsid w:val="00CE59D1"/>
    <w:rsid w:val="00CE6441"/>
    <w:rsid w:val="00CE65E4"/>
    <w:rsid w:val="00CE6CC7"/>
    <w:rsid w:val="00CE7E6A"/>
    <w:rsid w:val="00CE7F61"/>
    <w:rsid w:val="00CF00E1"/>
    <w:rsid w:val="00CF0134"/>
    <w:rsid w:val="00CF0430"/>
    <w:rsid w:val="00CF0491"/>
    <w:rsid w:val="00CF0BA6"/>
    <w:rsid w:val="00CF0E2F"/>
    <w:rsid w:val="00CF0EC5"/>
    <w:rsid w:val="00CF178E"/>
    <w:rsid w:val="00CF2253"/>
    <w:rsid w:val="00CF29E8"/>
    <w:rsid w:val="00CF32F9"/>
    <w:rsid w:val="00CF3738"/>
    <w:rsid w:val="00CF4D75"/>
    <w:rsid w:val="00CF56B5"/>
    <w:rsid w:val="00CF5D51"/>
    <w:rsid w:val="00CF6458"/>
    <w:rsid w:val="00CF6FB5"/>
    <w:rsid w:val="00CF7F62"/>
    <w:rsid w:val="00D009AD"/>
    <w:rsid w:val="00D011DA"/>
    <w:rsid w:val="00D015FF"/>
    <w:rsid w:val="00D0203B"/>
    <w:rsid w:val="00D0329A"/>
    <w:rsid w:val="00D03AB3"/>
    <w:rsid w:val="00D04556"/>
    <w:rsid w:val="00D049F9"/>
    <w:rsid w:val="00D054F2"/>
    <w:rsid w:val="00D05A43"/>
    <w:rsid w:val="00D05DFD"/>
    <w:rsid w:val="00D05E44"/>
    <w:rsid w:val="00D0648A"/>
    <w:rsid w:val="00D06661"/>
    <w:rsid w:val="00D06ACB"/>
    <w:rsid w:val="00D06F35"/>
    <w:rsid w:val="00D07204"/>
    <w:rsid w:val="00D072BA"/>
    <w:rsid w:val="00D07E57"/>
    <w:rsid w:val="00D1008B"/>
    <w:rsid w:val="00D10CD1"/>
    <w:rsid w:val="00D10E64"/>
    <w:rsid w:val="00D1198E"/>
    <w:rsid w:val="00D123CF"/>
    <w:rsid w:val="00D12D3E"/>
    <w:rsid w:val="00D13301"/>
    <w:rsid w:val="00D137D2"/>
    <w:rsid w:val="00D1404D"/>
    <w:rsid w:val="00D14277"/>
    <w:rsid w:val="00D1522F"/>
    <w:rsid w:val="00D154DC"/>
    <w:rsid w:val="00D1569B"/>
    <w:rsid w:val="00D15B70"/>
    <w:rsid w:val="00D16343"/>
    <w:rsid w:val="00D167A5"/>
    <w:rsid w:val="00D17973"/>
    <w:rsid w:val="00D17A81"/>
    <w:rsid w:val="00D203CE"/>
    <w:rsid w:val="00D20489"/>
    <w:rsid w:val="00D205BC"/>
    <w:rsid w:val="00D21305"/>
    <w:rsid w:val="00D21F9A"/>
    <w:rsid w:val="00D2278A"/>
    <w:rsid w:val="00D231A9"/>
    <w:rsid w:val="00D23528"/>
    <w:rsid w:val="00D24140"/>
    <w:rsid w:val="00D245BB"/>
    <w:rsid w:val="00D246CA"/>
    <w:rsid w:val="00D24DF7"/>
    <w:rsid w:val="00D2607F"/>
    <w:rsid w:val="00D26921"/>
    <w:rsid w:val="00D30127"/>
    <w:rsid w:val="00D30FB8"/>
    <w:rsid w:val="00D3155A"/>
    <w:rsid w:val="00D31A12"/>
    <w:rsid w:val="00D31B13"/>
    <w:rsid w:val="00D32F30"/>
    <w:rsid w:val="00D33E4C"/>
    <w:rsid w:val="00D35915"/>
    <w:rsid w:val="00D374B9"/>
    <w:rsid w:val="00D37980"/>
    <w:rsid w:val="00D37D7D"/>
    <w:rsid w:val="00D4037A"/>
    <w:rsid w:val="00D41218"/>
    <w:rsid w:val="00D417FD"/>
    <w:rsid w:val="00D41EDF"/>
    <w:rsid w:val="00D42B50"/>
    <w:rsid w:val="00D4369A"/>
    <w:rsid w:val="00D4375B"/>
    <w:rsid w:val="00D43F2E"/>
    <w:rsid w:val="00D440BC"/>
    <w:rsid w:val="00D44249"/>
    <w:rsid w:val="00D44AFC"/>
    <w:rsid w:val="00D4582F"/>
    <w:rsid w:val="00D461E1"/>
    <w:rsid w:val="00D462F6"/>
    <w:rsid w:val="00D46C0A"/>
    <w:rsid w:val="00D47C11"/>
    <w:rsid w:val="00D47C1B"/>
    <w:rsid w:val="00D505E4"/>
    <w:rsid w:val="00D508A0"/>
    <w:rsid w:val="00D517B3"/>
    <w:rsid w:val="00D51B80"/>
    <w:rsid w:val="00D51CA4"/>
    <w:rsid w:val="00D51F33"/>
    <w:rsid w:val="00D529A0"/>
    <w:rsid w:val="00D52AF9"/>
    <w:rsid w:val="00D558C6"/>
    <w:rsid w:val="00D55E04"/>
    <w:rsid w:val="00D5623A"/>
    <w:rsid w:val="00D56335"/>
    <w:rsid w:val="00D564EA"/>
    <w:rsid w:val="00D56907"/>
    <w:rsid w:val="00D57B49"/>
    <w:rsid w:val="00D60688"/>
    <w:rsid w:val="00D60AE9"/>
    <w:rsid w:val="00D60D4B"/>
    <w:rsid w:val="00D60EA5"/>
    <w:rsid w:val="00D6193C"/>
    <w:rsid w:val="00D62989"/>
    <w:rsid w:val="00D62E14"/>
    <w:rsid w:val="00D635C4"/>
    <w:rsid w:val="00D63982"/>
    <w:rsid w:val="00D65028"/>
    <w:rsid w:val="00D667BE"/>
    <w:rsid w:val="00D6742A"/>
    <w:rsid w:val="00D70937"/>
    <w:rsid w:val="00D70ADE"/>
    <w:rsid w:val="00D70CE0"/>
    <w:rsid w:val="00D715C3"/>
    <w:rsid w:val="00D715C7"/>
    <w:rsid w:val="00D71AB5"/>
    <w:rsid w:val="00D73316"/>
    <w:rsid w:val="00D7410E"/>
    <w:rsid w:val="00D7415B"/>
    <w:rsid w:val="00D74515"/>
    <w:rsid w:val="00D74A7F"/>
    <w:rsid w:val="00D75C17"/>
    <w:rsid w:val="00D75D06"/>
    <w:rsid w:val="00D77DC1"/>
    <w:rsid w:val="00D80BBD"/>
    <w:rsid w:val="00D80FE0"/>
    <w:rsid w:val="00D82720"/>
    <w:rsid w:val="00D8467E"/>
    <w:rsid w:val="00D84D53"/>
    <w:rsid w:val="00D85F4A"/>
    <w:rsid w:val="00D86138"/>
    <w:rsid w:val="00D86F60"/>
    <w:rsid w:val="00D870C5"/>
    <w:rsid w:val="00D87737"/>
    <w:rsid w:val="00D87CBD"/>
    <w:rsid w:val="00D90758"/>
    <w:rsid w:val="00D90D1D"/>
    <w:rsid w:val="00D92447"/>
    <w:rsid w:val="00D926BF"/>
    <w:rsid w:val="00D92B27"/>
    <w:rsid w:val="00D93501"/>
    <w:rsid w:val="00D943FC"/>
    <w:rsid w:val="00D9522B"/>
    <w:rsid w:val="00D9558D"/>
    <w:rsid w:val="00D955DF"/>
    <w:rsid w:val="00D97CF5"/>
    <w:rsid w:val="00DA1271"/>
    <w:rsid w:val="00DA1A4D"/>
    <w:rsid w:val="00DA1C83"/>
    <w:rsid w:val="00DA20AA"/>
    <w:rsid w:val="00DA25D8"/>
    <w:rsid w:val="00DA30CE"/>
    <w:rsid w:val="00DA369F"/>
    <w:rsid w:val="00DA374E"/>
    <w:rsid w:val="00DA3897"/>
    <w:rsid w:val="00DA3F68"/>
    <w:rsid w:val="00DA406E"/>
    <w:rsid w:val="00DA4ECE"/>
    <w:rsid w:val="00DA5695"/>
    <w:rsid w:val="00DA59B0"/>
    <w:rsid w:val="00DA5FE6"/>
    <w:rsid w:val="00DA636E"/>
    <w:rsid w:val="00DA644A"/>
    <w:rsid w:val="00DA6C13"/>
    <w:rsid w:val="00DB0256"/>
    <w:rsid w:val="00DB1870"/>
    <w:rsid w:val="00DB1B87"/>
    <w:rsid w:val="00DB23E6"/>
    <w:rsid w:val="00DB297A"/>
    <w:rsid w:val="00DB2DAA"/>
    <w:rsid w:val="00DB2E74"/>
    <w:rsid w:val="00DB3583"/>
    <w:rsid w:val="00DB3F35"/>
    <w:rsid w:val="00DB425A"/>
    <w:rsid w:val="00DB48DF"/>
    <w:rsid w:val="00DB5A9C"/>
    <w:rsid w:val="00DB6829"/>
    <w:rsid w:val="00DB6AE1"/>
    <w:rsid w:val="00DB6DCF"/>
    <w:rsid w:val="00DB73C9"/>
    <w:rsid w:val="00DB74CA"/>
    <w:rsid w:val="00DB74D3"/>
    <w:rsid w:val="00DB759F"/>
    <w:rsid w:val="00DC08BB"/>
    <w:rsid w:val="00DC133E"/>
    <w:rsid w:val="00DC13CA"/>
    <w:rsid w:val="00DC2CB6"/>
    <w:rsid w:val="00DC2F1E"/>
    <w:rsid w:val="00DC31FB"/>
    <w:rsid w:val="00DC38A3"/>
    <w:rsid w:val="00DC4349"/>
    <w:rsid w:val="00DC521A"/>
    <w:rsid w:val="00DC654A"/>
    <w:rsid w:val="00DC658C"/>
    <w:rsid w:val="00DC6F7B"/>
    <w:rsid w:val="00DC7131"/>
    <w:rsid w:val="00DC7400"/>
    <w:rsid w:val="00DC75AD"/>
    <w:rsid w:val="00DC767B"/>
    <w:rsid w:val="00DC7D57"/>
    <w:rsid w:val="00DC7D64"/>
    <w:rsid w:val="00DC7DC8"/>
    <w:rsid w:val="00DD0743"/>
    <w:rsid w:val="00DD07AF"/>
    <w:rsid w:val="00DD23DD"/>
    <w:rsid w:val="00DD3F74"/>
    <w:rsid w:val="00DD484F"/>
    <w:rsid w:val="00DD4864"/>
    <w:rsid w:val="00DD4C66"/>
    <w:rsid w:val="00DD51BA"/>
    <w:rsid w:val="00DD5397"/>
    <w:rsid w:val="00DD5F0B"/>
    <w:rsid w:val="00DD61F1"/>
    <w:rsid w:val="00DD655D"/>
    <w:rsid w:val="00DD6C61"/>
    <w:rsid w:val="00DD72A1"/>
    <w:rsid w:val="00DD73FC"/>
    <w:rsid w:val="00DD746D"/>
    <w:rsid w:val="00DD7DEE"/>
    <w:rsid w:val="00DE0000"/>
    <w:rsid w:val="00DE1241"/>
    <w:rsid w:val="00DE16F7"/>
    <w:rsid w:val="00DE18D3"/>
    <w:rsid w:val="00DE32AA"/>
    <w:rsid w:val="00DE334B"/>
    <w:rsid w:val="00DE36E8"/>
    <w:rsid w:val="00DE4D90"/>
    <w:rsid w:val="00DE4E24"/>
    <w:rsid w:val="00DE5851"/>
    <w:rsid w:val="00DE5EA3"/>
    <w:rsid w:val="00DE68ED"/>
    <w:rsid w:val="00DE6BBF"/>
    <w:rsid w:val="00DE7764"/>
    <w:rsid w:val="00DE78FE"/>
    <w:rsid w:val="00DE7E74"/>
    <w:rsid w:val="00DF045A"/>
    <w:rsid w:val="00DF0C32"/>
    <w:rsid w:val="00DF4EA2"/>
    <w:rsid w:val="00DF518D"/>
    <w:rsid w:val="00DF59B2"/>
    <w:rsid w:val="00DF5A8D"/>
    <w:rsid w:val="00DF75BA"/>
    <w:rsid w:val="00DF7DEC"/>
    <w:rsid w:val="00E00B1F"/>
    <w:rsid w:val="00E01EFF"/>
    <w:rsid w:val="00E02CE6"/>
    <w:rsid w:val="00E03F79"/>
    <w:rsid w:val="00E04248"/>
    <w:rsid w:val="00E04483"/>
    <w:rsid w:val="00E04538"/>
    <w:rsid w:val="00E0482D"/>
    <w:rsid w:val="00E04CA8"/>
    <w:rsid w:val="00E0549C"/>
    <w:rsid w:val="00E05D67"/>
    <w:rsid w:val="00E06276"/>
    <w:rsid w:val="00E06578"/>
    <w:rsid w:val="00E066A9"/>
    <w:rsid w:val="00E06C41"/>
    <w:rsid w:val="00E070A3"/>
    <w:rsid w:val="00E0778A"/>
    <w:rsid w:val="00E07AAF"/>
    <w:rsid w:val="00E10004"/>
    <w:rsid w:val="00E10479"/>
    <w:rsid w:val="00E107C3"/>
    <w:rsid w:val="00E10CE6"/>
    <w:rsid w:val="00E141FC"/>
    <w:rsid w:val="00E14554"/>
    <w:rsid w:val="00E14997"/>
    <w:rsid w:val="00E15726"/>
    <w:rsid w:val="00E1612E"/>
    <w:rsid w:val="00E16876"/>
    <w:rsid w:val="00E1687F"/>
    <w:rsid w:val="00E16DD5"/>
    <w:rsid w:val="00E17226"/>
    <w:rsid w:val="00E2033E"/>
    <w:rsid w:val="00E20487"/>
    <w:rsid w:val="00E21425"/>
    <w:rsid w:val="00E21515"/>
    <w:rsid w:val="00E218B1"/>
    <w:rsid w:val="00E21D7E"/>
    <w:rsid w:val="00E221CD"/>
    <w:rsid w:val="00E233B3"/>
    <w:rsid w:val="00E23B0D"/>
    <w:rsid w:val="00E241FF"/>
    <w:rsid w:val="00E259C7"/>
    <w:rsid w:val="00E25DEA"/>
    <w:rsid w:val="00E263E8"/>
    <w:rsid w:val="00E26CA3"/>
    <w:rsid w:val="00E26DAD"/>
    <w:rsid w:val="00E30635"/>
    <w:rsid w:val="00E30EEC"/>
    <w:rsid w:val="00E30F38"/>
    <w:rsid w:val="00E31058"/>
    <w:rsid w:val="00E311EB"/>
    <w:rsid w:val="00E31391"/>
    <w:rsid w:val="00E313D9"/>
    <w:rsid w:val="00E314B9"/>
    <w:rsid w:val="00E31550"/>
    <w:rsid w:val="00E3198B"/>
    <w:rsid w:val="00E3308E"/>
    <w:rsid w:val="00E332BE"/>
    <w:rsid w:val="00E339FB"/>
    <w:rsid w:val="00E33CE0"/>
    <w:rsid w:val="00E33F36"/>
    <w:rsid w:val="00E34CE2"/>
    <w:rsid w:val="00E35C2F"/>
    <w:rsid w:val="00E36025"/>
    <w:rsid w:val="00E36BF7"/>
    <w:rsid w:val="00E36D4F"/>
    <w:rsid w:val="00E3744E"/>
    <w:rsid w:val="00E37C46"/>
    <w:rsid w:val="00E37F22"/>
    <w:rsid w:val="00E403B4"/>
    <w:rsid w:val="00E4090F"/>
    <w:rsid w:val="00E40D74"/>
    <w:rsid w:val="00E410A9"/>
    <w:rsid w:val="00E41DA8"/>
    <w:rsid w:val="00E43920"/>
    <w:rsid w:val="00E44016"/>
    <w:rsid w:val="00E44E2C"/>
    <w:rsid w:val="00E450F9"/>
    <w:rsid w:val="00E46D58"/>
    <w:rsid w:val="00E46E95"/>
    <w:rsid w:val="00E47F42"/>
    <w:rsid w:val="00E500C7"/>
    <w:rsid w:val="00E51D23"/>
    <w:rsid w:val="00E52182"/>
    <w:rsid w:val="00E52395"/>
    <w:rsid w:val="00E52783"/>
    <w:rsid w:val="00E52982"/>
    <w:rsid w:val="00E52ADD"/>
    <w:rsid w:val="00E540F5"/>
    <w:rsid w:val="00E54C8D"/>
    <w:rsid w:val="00E55007"/>
    <w:rsid w:val="00E558AF"/>
    <w:rsid w:val="00E55F72"/>
    <w:rsid w:val="00E567A3"/>
    <w:rsid w:val="00E57C99"/>
    <w:rsid w:val="00E57D0D"/>
    <w:rsid w:val="00E608D6"/>
    <w:rsid w:val="00E61367"/>
    <w:rsid w:val="00E614A1"/>
    <w:rsid w:val="00E614D8"/>
    <w:rsid w:val="00E61B93"/>
    <w:rsid w:val="00E61FE7"/>
    <w:rsid w:val="00E62049"/>
    <w:rsid w:val="00E6208D"/>
    <w:rsid w:val="00E62D2C"/>
    <w:rsid w:val="00E633F0"/>
    <w:rsid w:val="00E6386C"/>
    <w:rsid w:val="00E63D7C"/>
    <w:rsid w:val="00E6403F"/>
    <w:rsid w:val="00E6423D"/>
    <w:rsid w:val="00E645C4"/>
    <w:rsid w:val="00E65701"/>
    <w:rsid w:val="00E66376"/>
    <w:rsid w:val="00E66674"/>
    <w:rsid w:val="00E70092"/>
    <w:rsid w:val="00E7021B"/>
    <w:rsid w:val="00E70307"/>
    <w:rsid w:val="00E7113E"/>
    <w:rsid w:val="00E7182C"/>
    <w:rsid w:val="00E71C1F"/>
    <w:rsid w:val="00E71E61"/>
    <w:rsid w:val="00E721F8"/>
    <w:rsid w:val="00E723CC"/>
    <w:rsid w:val="00E73127"/>
    <w:rsid w:val="00E73855"/>
    <w:rsid w:val="00E73B72"/>
    <w:rsid w:val="00E7432E"/>
    <w:rsid w:val="00E75998"/>
    <w:rsid w:val="00E76062"/>
    <w:rsid w:val="00E76A48"/>
    <w:rsid w:val="00E77C09"/>
    <w:rsid w:val="00E77DFC"/>
    <w:rsid w:val="00E802EA"/>
    <w:rsid w:val="00E809BF"/>
    <w:rsid w:val="00E80B0A"/>
    <w:rsid w:val="00E80C2D"/>
    <w:rsid w:val="00E82689"/>
    <w:rsid w:val="00E82C29"/>
    <w:rsid w:val="00E82FA9"/>
    <w:rsid w:val="00E83F4A"/>
    <w:rsid w:val="00E8499D"/>
    <w:rsid w:val="00E849CA"/>
    <w:rsid w:val="00E84D32"/>
    <w:rsid w:val="00E853BC"/>
    <w:rsid w:val="00E854D8"/>
    <w:rsid w:val="00E85BF2"/>
    <w:rsid w:val="00E85CD5"/>
    <w:rsid w:val="00E860D3"/>
    <w:rsid w:val="00E8665D"/>
    <w:rsid w:val="00E87239"/>
    <w:rsid w:val="00E87F3B"/>
    <w:rsid w:val="00E902E6"/>
    <w:rsid w:val="00E9074B"/>
    <w:rsid w:val="00E914FA"/>
    <w:rsid w:val="00E91D9B"/>
    <w:rsid w:val="00E921B9"/>
    <w:rsid w:val="00E92453"/>
    <w:rsid w:val="00E93001"/>
    <w:rsid w:val="00E93170"/>
    <w:rsid w:val="00E935DC"/>
    <w:rsid w:val="00E94970"/>
    <w:rsid w:val="00E94D38"/>
    <w:rsid w:val="00E95C53"/>
    <w:rsid w:val="00E95CF3"/>
    <w:rsid w:val="00E96319"/>
    <w:rsid w:val="00E96C81"/>
    <w:rsid w:val="00E9706B"/>
    <w:rsid w:val="00E97192"/>
    <w:rsid w:val="00E97255"/>
    <w:rsid w:val="00E972ED"/>
    <w:rsid w:val="00E975A2"/>
    <w:rsid w:val="00E97808"/>
    <w:rsid w:val="00E979FE"/>
    <w:rsid w:val="00E97F8C"/>
    <w:rsid w:val="00EA027E"/>
    <w:rsid w:val="00EA03B8"/>
    <w:rsid w:val="00EA0CAF"/>
    <w:rsid w:val="00EA0F0B"/>
    <w:rsid w:val="00EA15B1"/>
    <w:rsid w:val="00EA1AC3"/>
    <w:rsid w:val="00EA3358"/>
    <w:rsid w:val="00EA3639"/>
    <w:rsid w:val="00EA4A6B"/>
    <w:rsid w:val="00EA5BE8"/>
    <w:rsid w:val="00EA5F84"/>
    <w:rsid w:val="00EA65D9"/>
    <w:rsid w:val="00EA6EDA"/>
    <w:rsid w:val="00EB0734"/>
    <w:rsid w:val="00EB1A22"/>
    <w:rsid w:val="00EB1D54"/>
    <w:rsid w:val="00EB1E78"/>
    <w:rsid w:val="00EB1EBD"/>
    <w:rsid w:val="00EB24AC"/>
    <w:rsid w:val="00EB26CA"/>
    <w:rsid w:val="00EB3233"/>
    <w:rsid w:val="00EB4BF5"/>
    <w:rsid w:val="00EB5398"/>
    <w:rsid w:val="00EB5B50"/>
    <w:rsid w:val="00EB5D9C"/>
    <w:rsid w:val="00EB626D"/>
    <w:rsid w:val="00EB662E"/>
    <w:rsid w:val="00EB7AD9"/>
    <w:rsid w:val="00EC1021"/>
    <w:rsid w:val="00EC1790"/>
    <w:rsid w:val="00EC17D3"/>
    <w:rsid w:val="00EC2598"/>
    <w:rsid w:val="00EC2DD8"/>
    <w:rsid w:val="00EC40E8"/>
    <w:rsid w:val="00EC4551"/>
    <w:rsid w:val="00EC4841"/>
    <w:rsid w:val="00EC49A8"/>
    <w:rsid w:val="00EC4FC7"/>
    <w:rsid w:val="00EC5974"/>
    <w:rsid w:val="00EC60CC"/>
    <w:rsid w:val="00EC677A"/>
    <w:rsid w:val="00EC68F4"/>
    <w:rsid w:val="00EC7215"/>
    <w:rsid w:val="00EC7559"/>
    <w:rsid w:val="00EC76E4"/>
    <w:rsid w:val="00ED12A5"/>
    <w:rsid w:val="00ED1302"/>
    <w:rsid w:val="00ED1C3D"/>
    <w:rsid w:val="00ED1E24"/>
    <w:rsid w:val="00ED27D0"/>
    <w:rsid w:val="00ED2D39"/>
    <w:rsid w:val="00ED2DB0"/>
    <w:rsid w:val="00ED43D0"/>
    <w:rsid w:val="00ED56C2"/>
    <w:rsid w:val="00ED74EC"/>
    <w:rsid w:val="00ED7B36"/>
    <w:rsid w:val="00ED7B87"/>
    <w:rsid w:val="00EE0772"/>
    <w:rsid w:val="00EE0D9D"/>
    <w:rsid w:val="00EE1A09"/>
    <w:rsid w:val="00EE3072"/>
    <w:rsid w:val="00EE34D9"/>
    <w:rsid w:val="00EE3804"/>
    <w:rsid w:val="00EE3987"/>
    <w:rsid w:val="00EE43BA"/>
    <w:rsid w:val="00EE44EB"/>
    <w:rsid w:val="00EE4A07"/>
    <w:rsid w:val="00EE4F7A"/>
    <w:rsid w:val="00EE5048"/>
    <w:rsid w:val="00EE60F6"/>
    <w:rsid w:val="00EE721D"/>
    <w:rsid w:val="00EE7322"/>
    <w:rsid w:val="00EE775A"/>
    <w:rsid w:val="00EF0181"/>
    <w:rsid w:val="00EF0470"/>
    <w:rsid w:val="00EF0851"/>
    <w:rsid w:val="00EF0B11"/>
    <w:rsid w:val="00EF0F74"/>
    <w:rsid w:val="00EF1875"/>
    <w:rsid w:val="00EF1E62"/>
    <w:rsid w:val="00EF212C"/>
    <w:rsid w:val="00EF2131"/>
    <w:rsid w:val="00EF2303"/>
    <w:rsid w:val="00EF3171"/>
    <w:rsid w:val="00EF3991"/>
    <w:rsid w:val="00EF3ACC"/>
    <w:rsid w:val="00EF4014"/>
    <w:rsid w:val="00EF43A7"/>
    <w:rsid w:val="00EF457D"/>
    <w:rsid w:val="00EF4733"/>
    <w:rsid w:val="00EF4BB9"/>
    <w:rsid w:val="00EF5B55"/>
    <w:rsid w:val="00EF6114"/>
    <w:rsid w:val="00EF6460"/>
    <w:rsid w:val="00EF7A97"/>
    <w:rsid w:val="00F00811"/>
    <w:rsid w:val="00F0089F"/>
    <w:rsid w:val="00F00B82"/>
    <w:rsid w:val="00F019B3"/>
    <w:rsid w:val="00F02174"/>
    <w:rsid w:val="00F02BAE"/>
    <w:rsid w:val="00F02FD1"/>
    <w:rsid w:val="00F03F94"/>
    <w:rsid w:val="00F04770"/>
    <w:rsid w:val="00F05C42"/>
    <w:rsid w:val="00F05FF8"/>
    <w:rsid w:val="00F06766"/>
    <w:rsid w:val="00F06DD6"/>
    <w:rsid w:val="00F07F5E"/>
    <w:rsid w:val="00F10B52"/>
    <w:rsid w:val="00F10D57"/>
    <w:rsid w:val="00F10D64"/>
    <w:rsid w:val="00F113C7"/>
    <w:rsid w:val="00F11AC8"/>
    <w:rsid w:val="00F121C9"/>
    <w:rsid w:val="00F126A5"/>
    <w:rsid w:val="00F12D17"/>
    <w:rsid w:val="00F12F4C"/>
    <w:rsid w:val="00F13F80"/>
    <w:rsid w:val="00F14364"/>
    <w:rsid w:val="00F14C06"/>
    <w:rsid w:val="00F152EA"/>
    <w:rsid w:val="00F15401"/>
    <w:rsid w:val="00F156E4"/>
    <w:rsid w:val="00F1570A"/>
    <w:rsid w:val="00F15DB8"/>
    <w:rsid w:val="00F16777"/>
    <w:rsid w:val="00F1677C"/>
    <w:rsid w:val="00F20503"/>
    <w:rsid w:val="00F20820"/>
    <w:rsid w:val="00F20B97"/>
    <w:rsid w:val="00F21AEC"/>
    <w:rsid w:val="00F22857"/>
    <w:rsid w:val="00F23373"/>
    <w:rsid w:val="00F23633"/>
    <w:rsid w:val="00F239DD"/>
    <w:rsid w:val="00F23DD0"/>
    <w:rsid w:val="00F25477"/>
    <w:rsid w:val="00F256CB"/>
    <w:rsid w:val="00F25770"/>
    <w:rsid w:val="00F25A90"/>
    <w:rsid w:val="00F25CAA"/>
    <w:rsid w:val="00F2654A"/>
    <w:rsid w:val="00F267D8"/>
    <w:rsid w:val="00F27AA1"/>
    <w:rsid w:val="00F27C20"/>
    <w:rsid w:val="00F27D75"/>
    <w:rsid w:val="00F3021D"/>
    <w:rsid w:val="00F306D3"/>
    <w:rsid w:val="00F30BBC"/>
    <w:rsid w:val="00F30FC2"/>
    <w:rsid w:val="00F311D4"/>
    <w:rsid w:val="00F314F6"/>
    <w:rsid w:val="00F31D9B"/>
    <w:rsid w:val="00F3237C"/>
    <w:rsid w:val="00F325B6"/>
    <w:rsid w:val="00F325BF"/>
    <w:rsid w:val="00F32E2B"/>
    <w:rsid w:val="00F337E1"/>
    <w:rsid w:val="00F34800"/>
    <w:rsid w:val="00F352C3"/>
    <w:rsid w:val="00F3539F"/>
    <w:rsid w:val="00F35B28"/>
    <w:rsid w:val="00F364D0"/>
    <w:rsid w:val="00F36700"/>
    <w:rsid w:val="00F36D8E"/>
    <w:rsid w:val="00F37012"/>
    <w:rsid w:val="00F375A7"/>
    <w:rsid w:val="00F37BCA"/>
    <w:rsid w:val="00F40B4E"/>
    <w:rsid w:val="00F41138"/>
    <w:rsid w:val="00F4116B"/>
    <w:rsid w:val="00F41350"/>
    <w:rsid w:val="00F41601"/>
    <w:rsid w:val="00F42EC5"/>
    <w:rsid w:val="00F43B2F"/>
    <w:rsid w:val="00F43C71"/>
    <w:rsid w:val="00F44039"/>
    <w:rsid w:val="00F4417F"/>
    <w:rsid w:val="00F455FB"/>
    <w:rsid w:val="00F45A26"/>
    <w:rsid w:val="00F45B6A"/>
    <w:rsid w:val="00F46945"/>
    <w:rsid w:val="00F471C2"/>
    <w:rsid w:val="00F473E4"/>
    <w:rsid w:val="00F47AAC"/>
    <w:rsid w:val="00F50D5F"/>
    <w:rsid w:val="00F50ED3"/>
    <w:rsid w:val="00F513BA"/>
    <w:rsid w:val="00F51702"/>
    <w:rsid w:val="00F52C17"/>
    <w:rsid w:val="00F53594"/>
    <w:rsid w:val="00F5445D"/>
    <w:rsid w:val="00F54C7F"/>
    <w:rsid w:val="00F5681B"/>
    <w:rsid w:val="00F569B2"/>
    <w:rsid w:val="00F56A98"/>
    <w:rsid w:val="00F56B28"/>
    <w:rsid w:val="00F56D39"/>
    <w:rsid w:val="00F60005"/>
    <w:rsid w:val="00F6034F"/>
    <w:rsid w:val="00F6119C"/>
    <w:rsid w:val="00F611DD"/>
    <w:rsid w:val="00F62302"/>
    <w:rsid w:val="00F62A50"/>
    <w:rsid w:val="00F63EA3"/>
    <w:rsid w:val="00F640E7"/>
    <w:rsid w:val="00F64BBE"/>
    <w:rsid w:val="00F650E6"/>
    <w:rsid w:val="00F65431"/>
    <w:rsid w:val="00F65D1F"/>
    <w:rsid w:val="00F66D2C"/>
    <w:rsid w:val="00F67154"/>
    <w:rsid w:val="00F67E31"/>
    <w:rsid w:val="00F70CBD"/>
    <w:rsid w:val="00F725C9"/>
    <w:rsid w:val="00F72797"/>
    <w:rsid w:val="00F73577"/>
    <w:rsid w:val="00F73B91"/>
    <w:rsid w:val="00F74193"/>
    <w:rsid w:val="00F746EF"/>
    <w:rsid w:val="00F7544A"/>
    <w:rsid w:val="00F75870"/>
    <w:rsid w:val="00F75B60"/>
    <w:rsid w:val="00F75BA6"/>
    <w:rsid w:val="00F7627F"/>
    <w:rsid w:val="00F764CA"/>
    <w:rsid w:val="00F76636"/>
    <w:rsid w:val="00F77718"/>
    <w:rsid w:val="00F77D3C"/>
    <w:rsid w:val="00F80026"/>
    <w:rsid w:val="00F8067A"/>
    <w:rsid w:val="00F807FA"/>
    <w:rsid w:val="00F808B9"/>
    <w:rsid w:val="00F81556"/>
    <w:rsid w:val="00F816A4"/>
    <w:rsid w:val="00F81711"/>
    <w:rsid w:val="00F82030"/>
    <w:rsid w:val="00F833BF"/>
    <w:rsid w:val="00F83489"/>
    <w:rsid w:val="00F83E41"/>
    <w:rsid w:val="00F84916"/>
    <w:rsid w:val="00F84EB3"/>
    <w:rsid w:val="00F860B7"/>
    <w:rsid w:val="00F865F1"/>
    <w:rsid w:val="00F8698B"/>
    <w:rsid w:val="00F86DBC"/>
    <w:rsid w:val="00F8709A"/>
    <w:rsid w:val="00F90756"/>
    <w:rsid w:val="00F90869"/>
    <w:rsid w:val="00F90F24"/>
    <w:rsid w:val="00F9107B"/>
    <w:rsid w:val="00F91F49"/>
    <w:rsid w:val="00F92678"/>
    <w:rsid w:val="00F92ABF"/>
    <w:rsid w:val="00F92DB3"/>
    <w:rsid w:val="00F93143"/>
    <w:rsid w:val="00F93738"/>
    <w:rsid w:val="00F941CE"/>
    <w:rsid w:val="00F943DE"/>
    <w:rsid w:val="00F9462F"/>
    <w:rsid w:val="00F94A8B"/>
    <w:rsid w:val="00F951B8"/>
    <w:rsid w:val="00F95BE5"/>
    <w:rsid w:val="00F96104"/>
    <w:rsid w:val="00F96A63"/>
    <w:rsid w:val="00F97195"/>
    <w:rsid w:val="00F976FB"/>
    <w:rsid w:val="00F977FD"/>
    <w:rsid w:val="00FA053F"/>
    <w:rsid w:val="00FA06BA"/>
    <w:rsid w:val="00FA0A50"/>
    <w:rsid w:val="00FA0C56"/>
    <w:rsid w:val="00FA145A"/>
    <w:rsid w:val="00FA1703"/>
    <w:rsid w:val="00FA1BA7"/>
    <w:rsid w:val="00FA2D33"/>
    <w:rsid w:val="00FA4928"/>
    <w:rsid w:val="00FA5629"/>
    <w:rsid w:val="00FA568D"/>
    <w:rsid w:val="00FA5D2A"/>
    <w:rsid w:val="00FA65CA"/>
    <w:rsid w:val="00FA6748"/>
    <w:rsid w:val="00FA684B"/>
    <w:rsid w:val="00FA68BD"/>
    <w:rsid w:val="00FA6CF8"/>
    <w:rsid w:val="00FA70EB"/>
    <w:rsid w:val="00FB0B60"/>
    <w:rsid w:val="00FB0B7B"/>
    <w:rsid w:val="00FB0EF5"/>
    <w:rsid w:val="00FB1976"/>
    <w:rsid w:val="00FB2978"/>
    <w:rsid w:val="00FB2A44"/>
    <w:rsid w:val="00FB3F54"/>
    <w:rsid w:val="00FB4372"/>
    <w:rsid w:val="00FB67CC"/>
    <w:rsid w:val="00FB7242"/>
    <w:rsid w:val="00FC0048"/>
    <w:rsid w:val="00FC14F1"/>
    <w:rsid w:val="00FC16E8"/>
    <w:rsid w:val="00FC1F41"/>
    <w:rsid w:val="00FC2080"/>
    <w:rsid w:val="00FC209B"/>
    <w:rsid w:val="00FC468C"/>
    <w:rsid w:val="00FC4690"/>
    <w:rsid w:val="00FC47E8"/>
    <w:rsid w:val="00FC4835"/>
    <w:rsid w:val="00FC4AA4"/>
    <w:rsid w:val="00FC58D4"/>
    <w:rsid w:val="00FC5C04"/>
    <w:rsid w:val="00FC6C02"/>
    <w:rsid w:val="00FD0199"/>
    <w:rsid w:val="00FD0EF6"/>
    <w:rsid w:val="00FD1369"/>
    <w:rsid w:val="00FD24F4"/>
    <w:rsid w:val="00FD3D4C"/>
    <w:rsid w:val="00FD3EBF"/>
    <w:rsid w:val="00FD4BBA"/>
    <w:rsid w:val="00FD4F38"/>
    <w:rsid w:val="00FD53C2"/>
    <w:rsid w:val="00FD53F4"/>
    <w:rsid w:val="00FD5761"/>
    <w:rsid w:val="00FD5C3D"/>
    <w:rsid w:val="00FD5E1E"/>
    <w:rsid w:val="00FD618A"/>
    <w:rsid w:val="00FD68C3"/>
    <w:rsid w:val="00FD754B"/>
    <w:rsid w:val="00FD77E1"/>
    <w:rsid w:val="00FD7D43"/>
    <w:rsid w:val="00FE14D3"/>
    <w:rsid w:val="00FE1B89"/>
    <w:rsid w:val="00FE3008"/>
    <w:rsid w:val="00FE3593"/>
    <w:rsid w:val="00FE376B"/>
    <w:rsid w:val="00FE4D10"/>
    <w:rsid w:val="00FE5747"/>
    <w:rsid w:val="00FE6A61"/>
    <w:rsid w:val="00FE70EB"/>
    <w:rsid w:val="00FE7173"/>
    <w:rsid w:val="00FE7854"/>
    <w:rsid w:val="00FF0FC9"/>
    <w:rsid w:val="00FF2323"/>
    <w:rsid w:val="00FF2578"/>
    <w:rsid w:val="00FF2881"/>
    <w:rsid w:val="00FF28E2"/>
    <w:rsid w:val="00FF2CD5"/>
    <w:rsid w:val="00FF3A01"/>
    <w:rsid w:val="00FF3F2C"/>
    <w:rsid w:val="00FF4A55"/>
    <w:rsid w:val="00FF5209"/>
    <w:rsid w:val="00FF5993"/>
    <w:rsid w:val="00FF68EA"/>
    <w:rsid w:val="00FF69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D3"/>
    <w:pPr>
      <w:ind w:firstLine="539"/>
      <w:jc w:val="both"/>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220</Words>
  <Characters>1260</Characters>
  <Application>Microsoft Office Outlook</Application>
  <DocSecurity>0</DocSecurity>
  <Lines>0</Lines>
  <Paragraphs>0</Paragraphs>
  <ScaleCrop>false</ScaleCrop>
  <Company>ZCO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КОЛЛЕГИЯ АДМИНИСТРАЦИИ КЕМЕРОВСКОЙ ОБЛАСТИ</dc:title>
  <dc:subject/>
  <dc:creator>k3154</dc:creator>
  <cp:keywords/>
  <dc:description/>
  <cp:lastModifiedBy>Варкина</cp:lastModifiedBy>
  <cp:revision>2</cp:revision>
  <dcterms:created xsi:type="dcterms:W3CDTF">2017-04-27T03:01:00Z</dcterms:created>
  <dcterms:modified xsi:type="dcterms:W3CDTF">2017-04-27T03:01:00Z</dcterms:modified>
</cp:coreProperties>
</file>